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4407A" w:rsidRPr="009A714F" w:rsidRDefault="00F4407A" w:rsidP="00DA3914">
      <w:pPr>
        <w:framePr w:w="3600" w:h="720" w:hSpace="142" w:wrap="around" w:vAnchor="page" w:hAnchor="page" w:x="7734" w:y="2496"/>
        <w:spacing w:line="220" w:lineRule="exact"/>
        <w:rPr>
          <w:rFonts w:ascii="Frutiger LT 47 LightCn" w:hAnsi="Frutiger LT 47 LightCn" w:cs="Calibri"/>
          <w:b/>
          <w:spacing w:val="-9"/>
          <w:sz w:val="18"/>
          <w:szCs w:val="18"/>
        </w:rPr>
      </w:pPr>
      <w:r w:rsidRPr="009A714F">
        <w:rPr>
          <w:rFonts w:ascii="Frutiger LT 47 LightCn" w:hAnsi="Frutiger LT 47 LightCn" w:cs="Calibri"/>
          <w:b/>
          <w:spacing w:val="-9"/>
          <w:sz w:val="18"/>
          <w:szCs w:val="18"/>
        </w:rPr>
        <w:fldChar w:fldCharType="begin">
          <w:ffData>
            <w:name w:val="Text33"/>
            <w:enabled/>
            <w:calcOnExit w:val="0"/>
            <w:textInput/>
          </w:ffData>
        </w:fldChar>
      </w:r>
      <w:bookmarkStart w:id="1" w:name="Text33"/>
      <w:r w:rsidRPr="009A714F">
        <w:rPr>
          <w:rFonts w:ascii="Frutiger LT 47 LightCn" w:hAnsi="Frutiger LT 47 LightCn" w:cs="Calibri"/>
          <w:b/>
          <w:spacing w:val="-9"/>
          <w:sz w:val="18"/>
          <w:szCs w:val="18"/>
        </w:rPr>
        <w:instrText xml:space="preserve"> FORMTEXT </w:instrText>
      </w:r>
      <w:r w:rsidRPr="009A714F">
        <w:rPr>
          <w:rFonts w:ascii="Frutiger LT 47 LightCn" w:hAnsi="Frutiger LT 47 LightCn" w:cs="Calibri"/>
          <w:b/>
          <w:spacing w:val="-9"/>
          <w:sz w:val="18"/>
          <w:szCs w:val="18"/>
        </w:rPr>
      </w:r>
      <w:r w:rsidRPr="009A714F">
        <w:rPr>
          <w:rFonts w:ascii="Frutiger LT 47 LightCn" w:hAnsi="Frutiger LT 47 LightCn" w:cs="Calibri"/>
          <w:b/>
          <w:spacing w:val="-9"/>
          <w:sz w:val="18"/>
          <w:szCs w:val="18"/>
        </w:rPr>
        <w:fldChar w:fldCharType="separate"/>
      </w:r>
      <w:r w:rsidRPr="009A714F">
        <w:rPr>
          <w:rFonts w:ascii="Frutiger LT 47 LightCn" w:hAnsi="Frutiger LT 47 LightCn" w:cs="Calibri"/>
          <w:b/>
          <w:noProof/>
          <w:spacing w:val="-9"/>
          <w:sz w:val="18"/>
          <w:szCs w:val="18"/>
        </w:rPr>
        <w:t>Der Präsident -</w:t>
      </w:r>
      <w:r w:rsidRPr="009A714F">
        <w:rPr>
          <w:rFonts w:ascii="Frutiger LT 47 LightCn" w:hAnsi="Frutiger LT 47 LightCn" w:cs="Calibri"/>
          <w:b/>
          <w:spacing w:val="-9"/>
          <w:sz w:val="18"/>
          <w:szCs w:val="18"/>
        </w:rPr>
        <w:fldChar w:fldCharType="end"/>
      </w:r>
      <w:bookmarkEnd w:id="1"/>
    </w:p>
    <w:p w:rsidR="00F4407A" w:rsidRPr="009A714F" w:rsidRDefault="00F4407A" w:rsidP="00DA3914">
      <w:pPr>
        <w:framePr w:w="3600" w:h="720" w:hSpace="142" w:wrap="around" w:vAnchor="page" w:hAnchor="page" w:x="7734" w:y="2496"/>
        <w:spacing w:line="220" w:lineRule="exact"/>
        <w:rPr>
          <w:rFonts w:ascii="Frutiger LT 47 LightCn" w:hAnsi="Frutiger LT 47 LightCn" w:cs="Calibri"/>
          <w:b/>
          <w:spacing w:val="-9"/>
          <w:sz w:val="18"/>
          <w:szCs w:val="18"/>
        </w:rPr>
      </w:pPr>
      <w:r w:rsidRPr="009A714F">
        <w:rPr>
          <w:rFonts w:ascii="Frutiger LT 47 LightCn" w:hAnsi="Frutiger LT 47 LightCn" w:cs="Calibri"/>
          <w:b/>
          <w:spacing w:val="-9"/>
          <w:sz w:val="18"/>
          <w:szCs w:val="18"/>
        </w:rPr>
        <w:fldChar w:fldCharType="begin">
          <w:ffData>
            <w:name w:val="Text34"/>
            <w:enabled/>
            <w:calcOnExit w:val="0"/>
            <w:textInput/>
          </w:ffData>
        </w:fldChar>
      </w:r>
      <w:bookmarkStart w:id="2" w:name="Text34"/>
      <w:r w:rsidRPr="009A714F">
        <w:rPr>
          <w:rFonts w:ascii="Frutiger LT 47 LightCn" w:hAnsi="Frutiger LT 47 LightCn" w:cs="Calibri"/>
          <w:b/>
          <w:spacing w:val="-9"/>
          <w:sz w:val="18"/>
          <w:szCs w:val="18"/>
        </w:rPr>
        <w:instrText xml:space="preserve"> FORMTEXT </w:instrText>
      </w:r>
      <w:r w:rsidRPr="009A714F">
        <w:rPr>
          <w:rFonts w:ascii="Frutiger LT 47 LightCn" w:hAnsi="Frutiger LT 47 LightCn" w:cs="Calibri"/>
          <w:b/>
          <w:spacing w:val="-9"/>
          <w:sz w:val="18"/>
          <w:szCs w:val="18"/>
        </w:rPr>
      </w:r>
      <w:r w:rsidRPr="009A714F">
        <w:rPr>
          <w:rFonts w:ascii="Frutiger LT 47 LightCn" w:hAnsi="Frutiger LT 47 LightCn" w:cs="Calibri"/>
          <w:b/>
          <w:spacing w:val="-9"/>
          <w:sz w:val="18"/>
          <w:szCs w:val="18"/>
        </w:rPr>
        <w:fldChar w:fldCharType="separate"/>
      </w:r>
      <w:r w:rsidRPr="009A714F">
        <w:rPr>
          <w:rFonts w:ascii="Frutiger LT 47 LightCn" w:hAnsi="Frutiger LT 47 LightCn" w:cs="Calibri"/>
          <w:b/>
          <w:noProof/>
          <w:spacing w:val="-9"/>
          <w:sz w:val="18"/>
          <w:szCs w:val="18"/>
        </w:rPr>
        <w:t>Vorstand Forschung und Lehre</w:t>
      </w:r>
      <w:r w:rsidRPr="009A714F">
        <w:rPr>
          <w:rFonts w:ascii="Frutiger LT 47 LightCn" w:hAnsi="Frutiger LT 47 LightCn" w:cs="Calibri"/>
          <w:b/>
          <w:spacing w:val="-9"/>
          <w:sz w:val="18"/>
          <w:szCs w:val="18"/>
        </w:rPr>
        <w:fldChar w:fldCharType="end"/>
      </w:r>
      <w:bookmarkEnd w:id="2"/>
    </w:p>
    <w:p w:rsidR="00F4407A" w:rsidRPr="009A714F" w:rsidRDefault="00F4407A" w:rsidP="00DA3914">
      <w:pPr>
        <w:framePr w:w="3600" w:h="720" w:hSpace="142" w:wrap="around" w:vAnchor="page" w:hAnchor="page" w:x="7734" w:y="2496"/>
        <w:spacing w:line="220" w:lineRule="exact"/>
        <w:rPr>
          <w:rFonts w:ascii="Frutiger LT 47 LightCn" w:hAnsi="Frutiger LT 47 LightCn" w:cs="Calibri"/>
          <w:b/>
          <w:spacing w:val="-9"/>
          <w:sz w:val="18"/>
          <w:szCs w:val="18"/>
        </w:rPr>
      </w:pPr>
      <w:r w:rsidRPr="009A714F">
        <w:rPr>
          <w:rFonts w:ascii="Frutiger LT 47 LightCn" w:hAnsi="Frutiger LT 47 LightCn" w:cs="Calibri"/>
          <w:b/>
          <w:spacing w:val="-9"/>
          <w:sz w:val="18"/>
          <w:szCs w:val="18"/>
        </w:rPr>
        <w:fldChar w:fldCharType="begin">
          <w:ffData>
            <w:name w:val="Text35"/>
            <w:enabled/>
            <w:calcOnExit w:val="0"/>
            <w:textInput/>
          </w:ffData>
        </w:fldChar>
      </w:r>
      <w:bookmarkStart w:id="3" w:name="Text35"/>
      <w:r w:rsidRPr="009A714F">
        <w:rPr>
          <w:rFonts w:ascii="Frutiger LT 47 LightCn" w:hAnsi="Frutiger LT 47 LightCn" w:cs="Calibri"/>
          <w:b/>
          <w:spacing w:val="-9"/>
          <w:sz w:val="18"/>
          <w:szCs w:val="18"/>
        </w:rPr>
        <w:instrText xml:space="preserve"> FORMTEXT </w:instrText>
      </w:r>
      <w:r w:rsidRPr="009A714F">
        <w:rPr>
          <w:rFonts w:ascii="Frutiger LT 47 LightCn" w:hAnsi="Frutiger LT 47 LightCn" w:cs="Calibri"/>
          <w:b/>
          <w:spacing w:val="-9"/>
          <w:sz w:val="18"/>
          <w:szCs w:val="18"/>
        </w:rPr>
      </w:r>
      <w:r w:rsidRPr="009A714F">
        <w:rPr>
          <w:rFonts w:ascii="Frutiger LT 47 LightCn" w:hAnsi="Frutiger LT 47 LightCn" w:cs="Calibri"/>
          <w:b/>
          <w:spacing w:val="-9"/>
          <w:sz w:val="18"/>
          <w:szCs w:val="18"/>
        </w:rPr>
        <w:fldChar w:fldCharType="separate"/>
      </w:r>
      <w:r w:rsidRPr="009A714F">
        <w:rPr>
          <w:rFonts w:ascii="Frutiger LT 47 LightCn" w:hAnsi="Frutiger LT 47 LightCn" w:cs="Calibri"/>
          <w:b/>
          <w:noProof/>
          <w:spacing w:val="-9"/>
          <w:sz w:val="18"/>
          <w:szCs w:val="18"/>
        </w:rPr>
        <w:t> </w:t>
      </w:r>
      <w:r w:rsidRPr="009A714F">
        <w:rPr>
          <w:rFonts w:ascii="Frutiger LT 47 LightCn" w:hAnsi="Frutiger LT 47 LightCn" w:cs="Calibri"/>
          <w:b/>
          <w:noProof/>
          <w:spacing w:val="-9"/>
          <w:sz w:val="18"/>
          <w:szCs w:val="18"/>
        </w:rPr>
        <w:t> </w:t>
      </w:r>
      <w:r w:rsidRPr="009A714F">
        <w:rPr>
          <w:rFonts w:ascii="Frutiger LT 47 LightCn" w:hAnsi="Frutiger LT 47 LightCn" w:cs="Calibri"/>
          <w:b/>
          <w:noProof/>
          <w:spacing w:val="-9"/>
          <w:sz w:val="18"/>
          <w:szCs w:val="18"/>
        </w:rPr>
        <w:t> </w:t>
      </w:r>
      <w:r w:rsidRPr="009A714F">
        <w:rPr>
          <w:rFonts w:ascii="Frutiger LT 47 LightCn" w:hAnsi="Frutiger LT 47 LightCn" w:cs="Calibri"/>
          <w:b/>
          <w:noProof/>
          <w:spacing w:val="-9"/>
          <w:sz w:val="18"/>
          <w:szCs w:val="18"/>
        </w:rPr>
        <w:t> </w:t>
      </w:r>
      <w:r w:rsidRPr="009A714F">
        <w:rPr>
          <w:rFonts w:ascii="Frutiger LT 47 LightCn" w:hAnsi="Frutiger LT 47 LightCn" w:cs="Calibri"/>
          <w:b/>
          <w:noProof/>
          <w:spacing w:val="-9"/>
          <w:sz w:val="18"/>
          <w:szCs w:val="18"/>
        </w:rPr>
        <w:t> </w:t>
      </w:r>
      <w:r w:rsidRPr="009A714F">
        <w:rPr>
          <w:rFonts w:ascii="Frutiger LT 47 LightCn" w:hAnsi="Frutiger LT 47 LightCn" w:cs="Calibri"/>
          <w:b/>
          <w:spacing w:val="-9"/>
          <w:sz w:val="18"/>
          <w:szCs w:val="18"/>
        </w:rPr>
        <w:fldChar w:fldCharType="end"/>
      </w:r>
      <w:bookmarkEnd w:id="3"/>
    </w:p>
    <w:p w:rsidR="00F4407A" w:rsidRPr="009A714F" w:rsidRDefault="00F4407A" w:rsidP="00DA3914">
      <w:pPr>
        <w:framePr w:w="3600" w:h="720" w:hSpace="142" w:wrap="around" w:vAnchor="page" w:hAnchor="page" w:x="7734" w:y="2496"/>
        <w:spacing w:line="220" w:lineRule="exact"/>
        <w:rPr>
          <w:rFonts w:ascii="Frutiger LT 47 LightCn" w:hAnsi="Frutiger LT 47 LightCn" w:cs="Calibri"/>
          <w:b/>
          <w:sz w:val="18"/>
          <w:szCs w:val="18"/>
        </w:rPr>
      </w:pPr>
    </w:p>
    <w:p w:rsidR="00F4407A" w:rsidRDefault="00F4407A" w:rsidP="00DA3914">
      <w:pPr>
        <w:framePr w:w="3600" w:h="720" w:hSpace="142" w:wrap="around" w:vAnchor="page" w:hAnchor="page" w:x="7734" w:y="2496"/>
        <w:spacing w:line="220" w:lineRule="exact"/>
        <w:rPr>
          <w:rFonts w:ascii="Frutiger LT 47 LightCn" w:hAnsi="Frutiger LT 47 LightCn" w:cs="Calibri"/>
          <w:sz w:val="18"/>
          <w:szCs w:val="18"/>
        </w:rPr>
      </w:pPr>
      <w:r w:rsidRPr="009A714F">
        <w:rPr>
          <w:rFonts w:ascii="Frutiger LT 47 LightCn" w:hAnsi="Frutiger LT 47 LightCn" w:cs="Calibri"/>
          <w:sz w:val="18"/>
          <w:szCs w:val="18"/>
        </w:rPr>
        <w:fldChar w:fldCharType="begin">
          <w:ffData>
            <w:name w:val="Text36"/>
            <w:enabled/>
            <w:calcOnExit w:val="0"/>
            <w:textInput/>
          </w:ffData>
        </w:fldChar>
      </w:r>
      <w:bookmarkStart w:id="4" w:name="Text36"/>
      <w:r w:rsidRPr="009A714F">
        <w:rPr>
          <w:rFonts w:ascii="Frutiger LT 47 LightCn" w:hAnsi="Frutiger LT 47 LightCn" w:cs="Calibri"/>
          <w:sz w:val="18"/>
          <w:szCs w:val="18"/>
        </w:rPr>
        <w:instrText xml:space="preserve"> FORMTEXT </w:instrText>
      </w:r>
      <w:r w:rsidRPr="009A714F">
        <w:rPr>
          <w:rFonts w:ascii="Frutiger LT 47 LightCn" w:hAnsi="Frutiger LT 47 LightCn" w:cs="Calibri"/>
          <w:sz w:val="18"/>
          <w:szCs w:val="18"/>
        </w:rPr>
      </w:r>
      <w:r w:rsidRPr="009A714F">
        <w:rPr>
          <w:rFonts w:ascii="Frutiger LT 47 LightCn" w:hAnsi="Frutiger LT 47 LightCn" w:cs="Calibri"/>
          <w:sz w:val="18"/>
          <w:szCs w:val="18"/>
        </w:rPr>
        <w:fldChar w:fldCharType="separate"/>
      </w:r>
      <w:r w:rsidRPr="009A714F">
        <w:rPr>
          <w:rFonts w:ascii="Frutiger LT 47 LightCn" w:hAnsi="Frutiger LT 47 LightCn" w:cs="Calibri"/>
          <w:noProof/>
          <w:sz w:val="18"/>
          <w:szCs w:val="18"/>
        </w:rPr>
        <w:t>Stud</w:t>
      </w:r>
      <w:r w:rsidR="009E12EB">
        <w:rPr>
          <w:rFonts w:ascii="Frutiger LT 47 LightCn" w:hAnsi="Frutiger LT 47 LightCn" w:cs="Calibri"/>
          <w:noProof/>
          <w:sz w:val="18"/>
          <w:szCs w:val="18"/>
        </w:rPr>
        <w:t>ierenden</w:t>
      </w:r>
      <w:r w:rsidRPr="009A714F">
        <w:rPr>
          <w:rFonts w:ascii="Frutiger LT 47 LightCn" w:hAnsi="Frutiger LT 47 LightCn" w:cs="Calibri"/>
          <w:noProof/>
          <w:sz w:val="18"/>
          <w:szCs w:val="18"/>
        </w:rPr>
        <w:t>sekretariat OE 9130</w:t>
      </w:r>
      <w:r w:rsidRPr="009A714F">
        <w:rPr>
          <w:rFonts w:ascii="Frutiger LT 47 LightCn" w:hAnsi="Frutiger LT 47 LightCn" w:cs="Calibri"/>
          <w:sz w:val="18"/>
          <w:szCs w:val="18"/>
        </w:rPr>
        <w:fldChar w:fldCharType="end"/>
      </w:r>
      <w:bookmarkEnd w:id="4"/>
    </w:p>
    <w:p w:rsidR="003E02DD" w:rsidRPr="009A714F" w:rsidRDefault="003E02DD" w:rsidP="00DA3914">
      <w:pPr>
        <w:framePr w:w="3600" w:h="720" w:hSpace="142" w:wrap="around" w:vAnchor="page" w:hAnchor="page" w:x="7734" w:y="2496"/>
        <w:spacing w:line="220" w:lineRule="exact"/>
        <w:rPr>
          <w:rFonts w:ascii="Frutiger LT 47 LightCn" w:hAnsi="Frutiger LT 47 LightCn" w:cs="Calibri"/>
          <w:sz w:val="18"/>
          <w:szCs w:val="18"/>
        </w:rPr>
      </w:pPr>
    </w:p>
    <w:p w:rsidR="00F4407A" w:rsidRPr="003E02DD" w:rsidRDefault="00E01E88" w:rsidP="00DA3914">
      <w:pPr>
        <w:framePr w:w="3600" w:h="720" w:hSpace="142" w:wrap="around" w:vAnchor="page" w:hAnchor="page" w:x="7734" w:y="2496"/>
        <w:tabs>
          <w:tab w:val="left" w:pos="567"/>
        </w:tabs>
        <w:spacing w:line="220" w:lineRule="exact"/>
        <w:rPr>
          <w:rFonts w:ascii="Frutiger LT 47 LightCn" w:hAnsi="Frutiger LT 47 LightCn" w:cs="Calibri"/>
          <w:sz w:val="16"/>
          <w:szCs w:val="16"/>
        </w:rPr>
      </w:pPr>
      <w:r w:rsidRPr="003E02DD">
        <w:rPr>
          <w:rFonts w:ascii="Frutiger LT 47 LightCn" w:hAnsi="Frutiger LT 47 LightCn" w:cs="Calibri"/>
          <w:sz w:val="16"/>
          <w:szCs w:val="16"/>
        </w:rPr>
        <w:t>Telefon:</w:t>
      </w:r>
      <w:r w:rsidRPr="003E02DD">
        <w:rPr>
          <w:rFonts w:ascii="Frutiger LT 47 LightCn" w:hAnsi="Frutiger LT 47 LightCn" w:cs="Calibri"/>
          <w:sz w:val="16"/>
          <w:szCs w:val="16"/>
        </w:rPr>
        <w:tab/>
      </w:r>
      <w:r w:rsidR="00F4407A" w:rsidRPr="003E02DD">
        <w:rPr>
          <w:rFonts w:ascii="Frutiger LT 47 LightCn" w:hAnsi="Frutiger LT 47 LightCn" w:cs="Calibri"/>
          <w:sz w:val="16"/>
          <w:szCs w:val="16"/>
        </w:rPr>
        <w:t>0511 532-</w:t>
      </w:r>
      <w:r w:rsidR="00DA3914" w:rsidRPr="003E02DD">
        <w:rPr>
          <w:rFonts w:ascii="Frutiger LT 47 LightCn" w:hAnsi="Frutiger LT 47 LightCn" w:cs="Calibri"/>
          <w:sz w:val="16"/>
          <w:szCs w:val="16"/>
        </w:rPr>
        <w:t>6017, -6018, -6019, -</w:t>
      </w:r>
      <w:r w:rsidR="007921D5" w:rsidRPr="003E02DD">
        <w:rPr>
          <w:rFonts w:ascii="Frutiger LT 47 LightCn" w:hAnsi="Frutiger LT 47 LightCn" w:cs="Calibri"/>
          <w:sz w:val="16"/>
          <w:szCs w:val="16"/>
        </w:rPr>
        <w:t>9056</w:t>
      </w:r>
      <w:r w:rsidR="00897281" w:rsidRPr="003E02DD">
        <w:rPr>
          <w:rFonts w:ascii="Frutiger LT 47 LightCn" w:hAnsi="Frutiger LT 47 LightCn" w:cs="Calibri"/>
          <w:sz w:val="16"/>
          <w:szCs w:val="16"/>
        </w:rPr>
        <w:t>, -8402</w:t>
      </w:r>
      <w:r w:rsidR="00F4407A" w:rsidRPr="003E02DD">
        <w:rPr>
          <w:rFonts w:ascii="Frutiger LT 47 LightCn" w:hAnsi="Frutiger LT 47 LightCn" w:cs="Calibri"/>
          <w:sz w:val="16"/>
          <w:szCs w:val="16"/>
        </w:rPr>
        <w:fldChar w:fldCharType="begin">
          <w:ffData>
            <w:name w:val="Text5"/>
            <w:enabled/>
            <w:calcOnExit w:val="0"/>
            <w:textInput/>
          </w:ffData>
        </w:fldChar>
      </w:r>
      <w:r w:rsidR="00F4407A" w:rsidRPr="003E02DD">
        <w:rPr>
          <w:rFonts w:ascii="Frutiger LT 47 LightCn" w:hAnsi="Frutiger LT 47 LightCn" w:cs="Calibri"/>
          <w:sz w:val="16"/>
          <w:szCs w:val="16"/>
        </w:rPr>
        <w:instrText xml:space="preserve"> FORMTEXT </w:instrText>
      </w:r>
      <w:r w:rsidR="009A1B0C">
        <w:rPr>
          <w:rFonts w:ascii="Frutiger LT 47 LightCn" w:hAnsi="Frutiger LT 47 LightCn" w:cs="Calibri"/>
          <w:sz w:val="16"/>
          <w:szCs w:val="16"/>
        </w:rPr>
      </w:r>
      <w:r w:rsidR="009A1B0C">
        <w:rPr>
          <w:rFonts w:ascii="Frutiger LT 47 LightCn" w:hAnsi="Frutiger LT 47 LightCn" w:cs="Calibri"/>
          <w:sz w:val="16"/>
          <w:szCs w:val="16"/>
        </w:rPr>
        <w:fldChar w:fldCharType="separate"/>
      </w:r>
      <w:r w:rsidR="00F4407A" w:rsidRPr="003E02DD">
        <w:rPr>
          <w:rFonts w:ascii="Frutiger LT 47 LightCn" w:hAnsi="Frutiger LT 47 LightCn" w:cs="Calibri"/>
          <w:sz w:val="16"/>
          <w:szCs w:val="16"/>
        </w:rPr>
        <w:fldChar w:fldCharType="end"/>
      </w:r>
    </w:p>
    <w:p w:rsidR="00F4407A" w:rsidRPr="003E02DD" w:rsidRDefault="00B1053C" w:rsidP="00DA3914">
      <w:pPr>
        <w:framePr w:w="3600" w:h="720" w:hSpace="142" w:wrap="around" w:vAnchor="page" w:hAnchor="page" w:x="7734" w:y="2496"/>
        <w:tabs>
          <w:tab w:val="left" w:pos="567"/>
        </w:tabs>
        <w:spacing w:line="220" w:lineRule="exact"/>
        <w:rPr>
          <w:rFonts w:ascii="Frutiger LT 47 LightCn" w:hAnsi="Frutiger LT 47 LightCn" w:cs="Calibri"/>
          <w:sz w:val="16"/>
          <w:szCs w:val="16"/>
          <w:lang w:val="fr-FR"/>
        </w:rPr>
      </w:pPr>
      <w:r w:rsidRPr="003E02DD">
        <w:rPr>
          <w:rFonts w:ascii="Frutiger LT 47 LightCn" w:hAnsi="Frutiger LT 47 LightCn" w:cs="Calibri"/>
          <w:sz w:val="16"/>
          <w:szCs w:val="16"/>
          <w:lang w:val="fr-FR"/>
        </w:rPr>
        <w:t>Fax:</w:t>
      </w:r>
      <w:r w:rsidRPr="003E02DD">
        <w:rPr>
          <w:rFonts w:ascii="Frutiger LT 47 LightCn" w:hAnsi="Frutiger LT 47 LightCn" w:cs="Calibri"/>
          <w:sz w:val="16"/>
          <w:szCs w:val="16"/>
          <w:lang w:val="fr-FR"/>
        </w:rPr>
        <w:tab/>
      </w:r>
      <w:r w:rsidR="00F4407A" w:rsidRPr="003E02DD">
        <w:rPr>
          <w:rFonts w:ascii="Frutiger LT 47 LightCn" w:hAnsi="Frutiger LT 47 LightCn" w:cs="Calibri"/>
          <w:sz w:val="16"/>
          <w:szCs w:val="16"/>
          <w:lang w:val="fr-FR"/>
        </w:rPr>
        <w:t>0511 532-</w:t>
      </w:r>
      <w:r w:rsidR="00F4407A" w:rsidRPr="003E02DD">
        <w:rPr>
          <w:rFonts w:ascii="Frutiger LT 47 LightCn" w:hAnsi="Frutiger LT 47 LightCn" w:cs="Calibri"/>
          <w:sz w:val="16"/>
          <w:szCs w:val="16"/>
        </w:rPr>
        <w:fldChar w:fldCharType="begin">
          <w:ffData>
            <w:name w:val="Text55"/>
            <w:enabled/>
            <w:calcOnExit w:val="0"/>
            <w:textInput/>
          </w:ffData>
        </w:fldChar>
      </w:r>
      <w:bookmarkStart w:id="5" w:name="Text55"/>
      <w:r w:rsidR="00F4407A" w:rsidRPr="003E02DD">
        <w:rPr>
          <w:rFonts w:ascii="Frutiger LT 47 LightCn" w:hAnsi="Frutiger LT 47 LightCn" w:cs="Calibri"/>
          <w:sz w:val="16"/>
          <w:szCs w:val="16"/>
          <w:lang w:val="fr-FR"/>
        </w:rPr>
        <w:instrText xml:space="preserve"> FORMTEXT </w:instrText>
      </w:r>
      <w:r w:rsidR="00F4407A" w:rsidRPr="003E02DD">
        <w:rPr>
          <w:rFonts w:ascii="Frutiger LT 47 LightCn" w:hAnsi="Frutiger LT 47 LightCn" w:cs="Calibri"/>
          <w:sz w:val="16"/>
          <w:szCs w:val="16"/>
        </w:rPr>
      </w:r>
      <w:r w:rsidR="00F4407A" w:rsidRPr="003E02DD">
        <w:rPr>
          <w:rFonts w:ascii="Frutiger LT 47 LightCn" w:hAnsi="Frutiger LT 47 LightCn" w:cs="Calibri"/>
          <w:sz w:val="16"/>
          <w:szCs w:val="16"/>
        </w:rPr>
        <w:fldChar w:fldCharType="separate"/>
      </w:r>
      <w:r w:rsidR="00F4407A" w:rsidRPr="003E02DD">
        <w:rPr>
          <w:rFonts w:ascii="Frutiger LT 47 LightCn" w:hAnsi="Frutiger LT 47 LightCn" w:cs="Calibri"/>
          <w:noProof/>
          <w:sz w:val="16"/>
          <w:szCs w:val="16"/>
          <w:lang w:val="fr-FR"/>
        </w:rPr>
        <w:t>6020</w:t>
      </w:r>
      <w:r w:rsidR="00F4407A" w:rsidRPr="003E02DD">
        <w:rPr>
          <w:rFonts w:ascii="Frutiger LT 47 LightCn" w:hAnsi="Frutiger LT 47 LightCn" w:cs="Calibri"/>
          <w:sz w:val="16"/>
          <w:szCs w:val="16"/>
        </w:rPr>
        <w:fldChar w:fldCharType="end"/>
      </w:r>
      <w:bookmarkEnd w:id="5"/>
    </w:p>
    <w:p w:rsidR="00F4407A" w:rsidRPr="003E02DD" w:rsidRDefault="00DA3914" w:rsidP="00DA3914">
      <w:pPr>
        <w:framePr w:w="3600" w:h="720" w:hSpace="142" w:wrap="around" w:vAnchor="page" w:hAnchor="page" w:x="7734" w:y="2496"/>
        <w:spacing w:line="220" w:lineRule="exact"/>
        <w:rPr>
          <w:rFonts w:ascii="Frutiger LT 47 LightCn" w:hAnsi="Frutiger LT 47 LightCn" w:cs="Calibri"/>
          <w:sz w:val="16"/>
          <w:szCs w:val="16"/>
          <w:lang w:val="fr-FR"/>
        </w:rPr>
      </w:pPr>
      <w:r w:rsidRPr="003E02DD">
        <w:rPr>
          <w:rFonts w:ascii="Frutiger LT 47 LightCn" w:hAnsi="Frutiger LT 47 LightCn" w:cs="Calibri"/>
          <w:sz w:val="16"/>
          <w:szCs w:val="16"/>
          <w:lang w:val="fr-FR"/>
        </w:rPr>
        <w:t>Info.studium</w:t>
      </w:r>
      <w:r w:rsidR="00F4407A" w:rsidRPr="003E02DD">
        <w:rPr>
          <w:rFonts w:ascii="Frutiger LT 47 LightCn" w:hAnsi="Frutiger LT 47 LightCn" w:cs="Calibri"/>
          <w:sz w:val="16"/>
          <w:szCs w:val="16"/>
          <w:lang w:val="fr-FR"/>
        </w:rPr>
        <w:t>@mh-hannover.de</w:t>
      </w:r>
    </w:p>
    <w:p w:rsidR="00F4407A" w:rsidRPr="003E02DD" w:rsidRDefault="00F4407A" w:rsidP="00DA3914">
      <w:pPr>
        <w:framePr w:w="3600" w:h="720" w:hSpace="142" w:wrap="around" w:vAnchor="page" w:hAnchor="page" w:x="7734" w:y="2496"/>
        <w:spacing w:line="220" w:lineRule="exact"/>
        <w:rPr>
          <w:rFonts w:ascii="Frutiger LT 47 LightCn" w:hAnsi="Frutiger LT 47 LightCn" w:cs="Calibri"/>
          <w:b/>
          <w:sz w:val="16"/>
          <w:szCs w:val="16"/>
          <w:lang w:val="fr-FR"/>
        </w:rPr>
      </w:pPr>
    </w:p>
    <w:p w:rsidR="00F4407A" w:rsidRPr="003E02DD" w:rsidRDefault="00F4407A" w:rsidP="00DA3914">
      <w:pPr>
        <w:framePr w:w="3600" w:h="720" w:hSpace="142" w:wrap="around" w:vAnchor="page" w:hAnchor="page" w:x="7734" w:y="2496"/>
        <w:spacing w:line="220" w:lineRule="exact"/>
        <w:rPr>
          <w:rFonts w:ascii="Frutiger LT 47 LightCn" w:hAnsi="Frutiger LT 47 LightCn" w:cs="Calibri"/>
          <w:sz w:val="16"/>
          <w:szCs w:val="16"/>
          <w:lang w:val="it-IT"/>
        </w:rPr>
      </w:pPr>
      <w:r w:rsidRPr="003E02DD">
        <w:rPr>
          <w:rFonts w:ascii="Frutiger LT 47 LightCn" w:hAnsi="Frutiger LT 47 LightCn" w:cs="Calibri"/>
          <w:sz w:val="16"/>
          <w:szCs w:val="16"/>
          <w:lang w:val="it-IT"/>
        </w:rPr>
        <w:t>Carl-Neuberg-Straße 1</w:t>
      </w:r>
    </w:p>
    <w:p w:rsidR="00F4407A" w:rsidRPr="003E02DD" w:rsidRDefault="00F4407A" w:rsidP="00DA3914">
      <w:pPr>
        <w:framePr w:w="3600" w:h="720" w:hSpace="142" w:wrap="around" w:vAnchor="page" w:hAnchor="page" w:x="7734" w:y="2496"/>
        <w:spacing w:line="220" w:lineRule="exact"/>
        <w:rPr>
          <w:rFonts w:ascii="Frutiger LT 47 LightCn" w:hAnsi="Frutiger LT 47 LightCn" w:cs="Calibri"/>
          <w:sz w:val="16"/>
          <w:szCs w:val="16"/>
          <w:lang w:val="it-IT"/>
        </w:rPr>
      </w:pPr>
      <w:r w:rsidRPr="003E02DD">
        <w:rPr>
          <w:rFonts w:ascii="Frutiger LT 47 LightCn" w:hAnsi="Frutiger LT 47 LightCn" w:cs="Calibri"/>
          <w:sz w:val="16"/>
          <w:szCs w:val="16"/>
          <w:lang w:val="it-IT"/>
        </w:rPr>
        <w:t>30625 Hannover</w:t>
      </w:r>
    </w:p>
    <w:p w:rsidR="00F4407A" w:rsidRPr="003E02DD" w:rsidRDefault="00FE4DB2" w:rsidP="00DA3914">
      <w:pPr>
        <w:framePr w:w="3600" w:h="720" w:hSpace="142" w:wrap="around" w:vAnchor="page" w:hAnchor="page" w:x="7734" w:y="2496"/>
        <w:spacing w:line="220" w:lineRule="exact"/>
        <w:rPr>
          <w:rFonts w:ascii="Frutiger LT 47 LightCn" w:hAnsi="Frutiger LT 47 LightCn" w:cs="Calibri"/>
          <w:b/>
          <w:sz w:val="18"/>
          <w:szCs w:val="18"/>
          <w:lang w:val="it-IT"/>
        </w:rPr>
      </w:pPr>
      <w:r w:rsidRPr="003E02DD">
        <w:rPr>
          <w:rFonts w:ascii="Frutiger LT 47 LightCn" w:hAnsi="Frutiger LT 47 LightCn" w:cs="Calibri"/>
          <w:sz w:val="16"/>
          <w:szCs w:val="16"/>
          <w:lang w:val="it-IT"/>
        </w:rPr>
        <w:t>www.mhh.</w:t>
      </w:r>
      <w:r w:rsidR="00F4407A" w:rsidRPr="003E02DD">
        <w:rPr>
          <w:rFonts w:ascii="Frutiger LT 47 LightCn" w:hAnsi="Frutiger LT 47 LightCn" w:cs="Calibri"/>
          <w:sz w:val="16"/>
          <w:szCs w:val="16"/>
          <w:lang w:val="it-IT"/>
        </w:rPr>
        <w:t>de</w:t>
      </w:r>
    </w:p>
    <w:p w:rsidR="00F4407A" w:rsidRPr="00415EB2" w:rsidRDefault="009A714F">
      <w:pPr>
        <w:framePr w:w="4082" w:h="1985" w:hSpace="142" w:wrap="around" w:vAnchor="page" w:hAnchor="page" w:x="1419" w:y="3375"/>
        <w:rPr>
          <w:rFonts w:ascii="Frutiger LT 47 LightCn" w:hAnsi="Frutiger LT 47 LightCn"/>
          <w:color w:val="FF0000"/>
          <w:lang w:val="it-IT"/>
        </w:rPr>
      </w:pPr>
      <w:r>
        <w:rPr>
          <w:rFonts w:ascii="Frutiger LT 47 LightCn" w:hAnsi="Frutiger LT 47 LightCn"/>
          <w:color w:val="FF0000"/>
          <w:lang w:val="it-IT"/>
        </w:rPr>
        <w:t>Frau/Herr</w:t>
      </w:r>
      <w:r w:rsidR="00C7532F">
        <w:rPr>
          <w:rFonts w:ascii="Frutiger LT 47 LightCn" w:hAnsi="Frutiger LT 47 LightCn"/>
          <w:color w:val="FF0000"/>
          <w:lang w:val="it-IT"/>
        </w:rPr>
        <w:t>n</w:t>
      </w:r>
    </w:p>
    <w:p w:rsidR="001553E0" w:rsidRPr="00415EB2" w:rsidRDefault="00B1053C">
      <w:pPr>
        <w:framePr w:w="4082" w:h="1985" w:hSpace="142" w:wrap="around" w:vAnchor="page" w:hAnchor="page" w:x="1419" w:y="3375"/>
        <w:rPr>
          <w:rFonts w:ascii="Frutiger LT 47 LightCn" w:hAnsi="Frutiger LT 47 LightCn"/>
          <w:color w:val="FF0000"/>
          <w:lang w:val="it-IT"/>
        </w:rPr>
      </w:pPr>
      <w:r>
        <w:rPr>
          <w:rFonts w:ascii="Frutiger LT 47 LightCn" w:hAnsi="Frutiger LT 47 LightCn"/>
          <w:color w:val="FF0000"/>
          <w:lang w:val="it-IT"/>
        </w:rPr>
        <w:t>Vorname Nachname</w:t>
      </w:r>
    </w:p>
    <w:p w:rsidR="001553E0" w:rsidRPr="00415EB2" w:rsidRDefault="00B1053C">
      <w:pPr>
        <w:framePr w:w="4082" w:h="1985" w:hSpace="142" w:wrap="around" w:vAnchor="page" w:hAnchor="page" w:x="1419" w:y="3375"/>
        <w:rPr>
          <w:rFonts w:ascii="Frutiger LT 47 LightCn" w:hAnsi="Frutiger LT 47 LightCn"/>
          <w:color w:val="FF0000"/>
          <w:lang w:val="it-IT"/>
        </w:rPr>
      </w:pPr>
      <w:r>
        <w:rPr>
          <w:rFonts w:ascii="Frutiger LT 47 LightCn" w:hAnsi="Frutiger LT 47 LightCn"/>
          <w:color w:val="FF0000"/>
          <w:lang w:val="it-IT"/>
        </w:rPr>
        <w:t>Straße Hausnummer</w:t>
      </w:r>
    </w:p>
    <w:p w:rsidR="001553E0" w:rsidRDefault="00B1053C">
      <w:pPr>
        <w:framePr w:w="4082" w:h="1985" w:hSpace="142" w:wrap="around" w:vAnchor="page" w:hAnchor="page" w:x="1419" w:y="3375"/>
        <w:rPr>
          <w:rFonts w:ascii="Frutiger LT 47 LightCn" w:hAnsi="Frutiger LT 47 LightCn"/>
          <w:color w:val="FF0000"/>
          <w:lang w:val="it-IT"/>
        </w:rPr>
      </w:pPr>
      <w:r>
        <w:rPr>
          <w:rFonts w:ascii="Frutiger LT 47 LightCn" w:hAnsi="Frutiger LT 47 LightCn"/>
          <w:color w:val="FF0000"/>
          <w:lang w:val="it-IT"/>
        </w:rPr>
        <w:t>PLZ Ort</w:t>
      </w:r>
    </w:p>
    <w:p w:rsidR="00B1053C" w:rsidRPr="001553E0" w:rsidRDefault="00B1053C">
      <w:pPr>
        <w:framePr w:w="4082" w:h="1985" w:hSpace="142" w:wrap="around" w:vAnchor="page" w:hAnchor="page" w:x="1419" w:y="3375"/>
        <w:rPr>
          <w:rFonts w:ascii="Frutiger LT 47 LightCn" w:hAnsi="Frutiger LT 47 LightCn"/>
          <w:lang w:val="it-IT"/>
        </w:rPr>
      </w:pPr>
      <w:r>
        <w:rPr>
          <w:rFonts w:ascii="Frutiger LT 47 LightCn" w:hAnsi="Frutiger LT 47 LightCn"/>
          <w:color w:val="FF0000"/>
          <w:lang w:val="it-IT"/>
        </w:rPr>
        <w:t>Land</w:t>
      </w:r>
    </w:p>
    <w:p w:rsidR="00F4407A" w:rsidRPr="001553E0" w:rsidRDefault="00593C7C">
      <w:pPr>
        <w:jc w:val="right"/>
        <w:rPr>
          <w:rFonts w:ascii="Frutiger LT 47 LightCn" w:hAnsi="Frutiger LT 47 LightCn"/>
          <w:lang w:val="it-IT"/>
        </w:rPr>
      </w:pPr>
      <w:r>
        <w:rPr>
          <w:noProof/>
        </w:rPr>
        <w:drawing>
          <wp:anchor distT="0" distB="0" distL="114300" distR="114300" simplePos="0" relativeHeight="251659776" behindDoc="1" locked="0" layoutInCell="1" allowOverlap="1" wp14:anchorId="5CD34C28" wp14:editId="311D6FE0">
            <wp:simplePos x="0" y="0"/>
            <wp:positionH relativeFrom="column">
              <wp:posOffset>3009900</wp:posOffset>
            </wp:positionH>
            <wp:positionV relativeFrom="paragraph">
              <wp:posOffset>66675</wp:posOffset>
            </wp:positionV>
            <wp:extent cx="3200400" cy="771525"/>
            <wp:effectExtent l="0" t="0" r="0" b="9525"/>
            <wp:wrapNone/>
            <wp:docPr id="23" name="Bild 23" descr="MHH_L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HH_L2_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407A" w:rsidRPr="001553E0" w:rsidRDefault="00F4407A">
      <w:pPr>
        <w:rPr>
          <w:rFonts w:ascii="Frutiger LT 47 LightCn" w:hAnsi="Frutiger LT 47 LightCn"/>
          <w:lang w:val="it-IT"/>
        </w:rPr>
      </w:pPr>
    </w:p>
    <w:p w:rsidR="00F4407A" w:rsidRPr="001553E0" w:rsidRDefault="00F4407A">
      <w:pPr>
        <w:rPr>
          <w:rFonts w:ascii="Frutiger LT 47 LightCn" w:hAnsi="Frutiger LT 47 LightCn"/>
          <w:lang w:val="it-IT"/>
        </w:rPr>
      </w:pPr>
    </w:p>
    <w:p w:rsidR="00F4407A" w:rsidRPr="001553E0" w:rsidRDefault="00F4407A">
      <w:pPr>
        <w:rPr>
          <w:rFonts w:ascii="Frutiger LT 47 LightCn" w:hAnsi="Frutiger LT 47 LightCn"/>
          <w:lang w:val="it-IT"/>
        </w:rPr>
      </w:pPr>
    </w:p>
    <w:p w:rsidR="00F4407A" w:rsidRPr="001553E0" w:rsidRDefault="00F4407A">
      <w:pPr>
        <w:rPr>
          <w:rFonts w:ascii="Frutiger LT 47 LightCn" w:hAnsi="Frutiger LT 47 LightCn"/>
          <w:lang w:val="it-IT"/>
        </w:rPr>
      </w:pPr>
    </w:p>
    <w:p w:rsidR="00F4407A" w:rsidRPr="001553E0" w:rsidRDefault="00F4407A">
      <w:pPr>
        <w:rPr>
          <w:rFonts w:ascii="Frutiger LT 47 LightCn" w:hAnsi="Frutiger LT 47 LightCn"/>
          <w:lang w:val="it-IT"/>
        </w:rPr>
      </w:pPr>
    </w:p>
    <w:p w:rsidR="00F4407A" w:rsidRPr="001553E0" w:rsidRDefault="00F4407A">
      <w:pPr>
        <w:rPr>
          <w:rFonts w:ascii="Frutiger LT 47 LightCn" w:hAnsi="Frutiger LT 47 LightCn"/>
          <w:lang w:val="it-IT"/>
        </w:rPr>
      </w:pPr>
    </w:p>
    <w:p w:rsidR="00F4407A" w:rsidRPr="001553E0" w:rsidRDefault="00F4407A">
      <w:pPr>
        <w:rPr>
          <w:rFonts w:ascii="Frutiger LT 47 LightCn" w:hAnsi="Frutiger LT 47 LightCn"/>
          <w:lang w:val="it-IT"/>
        </w:rPr>
      </w:pPr>
    </w:p>
    <w:p w:rsidR="00F4407A" w:rsidRPr="001553E0" w:rsidRDefault="00F4407A">
      <w:pPr>
        <w:rPr>
          <w:rFonts w:ascii="Frutiger LT 47 LightCn" w:hAnsi="Frutiger LT 47 LightCn"/>
          <w:lang w:val="it-IT"/>
        </w:rPr>
      </w:pPr>
    </w:p>
    <w:p w:rsidR="00387E99" w:rsidRDefault="00387E99" w:rsidP="00387E99">
      <w:pPr>
        <w:framePr w:w="4082" w:h="313" w:hRule="exact" w:hSpace="142" w:wrap="around" w:vAnchor="page" w:hAnchor="margin" w:y="2949"/>
        <w:rPr>
          <w:rFonts w:ascii="Frutiger LT 47 LightCn" w:hAnsi="Frutiger LT 47 LightCn"/>
          <w:color w:val="auto"/>
          <w:sz w:val="12"/>
          <w:szCs w:val="12"/>
        </w:rPr>
      </w:pPr>
      <w:r w:rsidRPr="00E579AD">
        <w:rPr>
          <w:rFonts w:ascii="Frutiger LT 47 LightCn" w:hAnsi="Frutiger LT 47 LightCn"/>
          <w:color w:val="auto"/>
          <w:sz w:val="12"/>
          <w:szCs w:val="12"/>
          <w:lang w:val="it-IT"/>
        </w:rPr>
        <w:t xml:space="preserve">Medizinische Hochschule Hannover, </w:t>
      </w:r>
      <w:r w:rsidRPr="00E579AD">
        <w:rPr>
          <w:rFonts w:ascii="Frutiger LT 47 LightCn" w:hAnsi="Frutiger LT 47 LightCn"/>
          <w:color w:val="auto"/>
          <w:sz w:val="12"/>
          <w:szCs w:val="12"/>
        </w:rPr>
        <w:t>Stud</w:t>
      </w:r>
      <w:r w:rsidR="009E12EB">
        <w:rPr>
          <w:rFonts w:ascii="Frutiger LT 47 LightCn" w:hAnsi="Frutiger LT 47 LightCn"/>
          <w:color w:val="auto"/>
          <w:sz w:val="12"/>
          <w:szCs w:val="12"/>
        </w:rPr>
        <w:t>ierenden</w:t>
      </w:r>
      <w:r w:rsidRPr="00E579AD">
        <w:rPr>
          <w:rFonts w:ascii="Frutiger LT 47 LightCn" w:hAnsi="Frutiger LT 47 LightCn"/>
          <w:color w:val="auto"/>
          <w:sz w:val="12"/>
          <w:szCs w:val="12"/>
        </w:rPr>
        <w:t>sekretariat OE 9130</w:t>
      </w:r>
    </w:p>
    <w:p w:rsidR="00387E99" w:rsidRPr="001553E0" w:rsidRDefault="00387E99" w:rsidP="00387E99">
      <w:pPr>
        <w:framePr w:w="4082" w:h="313" w:hRule="exact" w:hSpace="142" w:wrap="around" w:vAnchor="page" w:hAnchor="margin" w:y="2949"/>
        <w:rPr>
          <w:rFonts w:ascii="Frutiger LT 47 LightCn" w:hAnsi="Frutiger LT 47 LightCn"/>
          <w:lang w:val="it-IT"/>
        </w:rPr>
      </w:pPr>
      <w:r w:rsidRPr="00E579AD">
        <w:rPr>
          <w:rFonts w:ascii="Frutiger LT 47 LightCn" w:hAnsi="Frutiger LT 47 LightCn"/>
          <w:color w:val="auto"/>
          <w:sz w:val="12"/>
          <w:szCs w:val="12"/>
          <w:lang w:val="it-IT"/>
        </w:rPr>
        <w:t>Carl-Neuberg-Straße 1, 30625 Hannover</w:t>
      </w:r>
    </w:p>
    <w:p w:rsidR="00387E99" w:rsidRPr="00E579AD" w:rsidRDefault="00387E99" w:rsidP="00387E99">
      <w:pPr>
        <w:framePr w:w="4082" w:h="313" w:hRule="exact" w:hSpace="142" w:wrap="around" w:vAnchor="page" w:hAnchor="margin" w:y="2949"/>
        <w:rPr>
          <w:rFonts w:ascii="Frutiger LT 47 LightCn" w:hAnsi="Frutiger LT 47 LightCn"/>
          <w:color w:val="auto"/>
          <w:sz w:val="12"/>
          <w:szCs w:val="12"/>
          <w:lang w:val="it-IT"/>
        </w:rPr>
      </w:pPr>
    </w:p>
    <w:p w:rsidR="00F4407A" w:rsidRPr="00897281" w:rsidRDefault="007632AA">
      <w:pPr>
        <w:rPr>
          <w:rFonts w:ascii="Frutiger LT 47 LightCn" w:hAnsi="Frutiger LT 47 LightCn"/>
          <w:lang w:val="en-US"/>
        </w:rPr>
      </w:pPr>
      <w:r>
        <w:rPr>
          <w:rFonts w:ascii="Frutiger LT 47 LightCn" w:hAnsi="Frutiger LT 47 LightCn"/>
          <w:noProof/>
        </w:rPr>
        <mc:AlternateContent>
          <mc:Choice Requires="wps">
            <w:drawing>
              <wp:anchor distT="0" distB="0" distL="114300" distR="114300" simplePos="0" relativeHeight="251663872" behindDoc="0" locked="0" layoutInCell="1" allowOverlap="1" wp14:anchorId="33CD15CB" wp14:editId="5DC9E250">
                <wp:simplePos x="0" y="0"/>
                <wp:positionH relativeFrom="page">
                  <wp:posOffset>3917315</wp:posOffset>
                </wp:positionH>
                <wp:positionV relativeFrom="page">
                  <wp:posOffset>2021840</wp:posOffset>
                </wp:positionV>
                <wp:extent cx="3312160" cy="0"/>
                <wp:effectExtent l="0" t="0" r="21590" b="1905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21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CF9B99" id="Gerade Verbindung 5"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8.45pt,159.2pt" to="569.25pt,1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">
                <w10:wrap anchorx="page" anchory="page"/>
              </v:line>
            </w:pict>
          </mc:Fallback>
        </mc:AlternateContent>
      </w:r>
    </w:p>
    <w:p w:rsidR="00F4407A" w:rsidRPr="00897281" w:rsidRDefault="00F4407A">
      <w:pPr>
        <w:rPr>
          <w:rFonts w:ascii="Frutiger LT 47 LightCn" w:hAnsi="Frutiger LT 47 LightCn"/>
          <w:lang w:val="en-US"/>
        </w:rPr>
      </w:pPr>
    </w:p>
    <w:p w:rsidR="00F4407A" w:rsidRPr="00897281" w:rsidRDefault="00F4407A">
      <w:pPr>
        <w:rPr>
          <w:rFonts w:ascii="Frutiger LT 47 LightCn" w:hAnsi="Frutiger LT 47 LightCn"/>
          <w:lang w:val="en-US"/>
        </w:rPr>
      </w:pPr>
    </w:p>
    <w:p w:rsidR="00F4407A" w:rsidRPr="00897281" w:rsidRDefault="00F4407A">
      <w:pPr>
        <w:rPr>
          <w:rFonts w:ascii="Frutiger LT 47 LightCn" w:hAnsi="Frutiger LT 47 LightCn"/>
          <w:lang w:val="en-US"/>
        </w:rPr>
      </w:pPr>
    </w:p>
    <w:p w:rsidR="00F4407A" w:rsidRPr="00897281" w:rsidRDefault="00F4407A">
      <w:pPr>
        <w:rPr>
          <w:rFonts w:ascii="Frutiger LT 47 LightCn" w:hAnsi="Frutiger LT 47 LightCn"/>
          <w:lang w:val="en-US"/>
        </w:rPr>
      </w:pPr>
    </w:p>
    <w:p w:rsidR="00F4407A" w:rsidRPr="00897281" w:rsidRDefault="00F4407A">
      <w:pPr>
        <w:rPr>
          <w:rFonts w:ascii="Frutiger LT 47 LightCn" w:hAnsi="Frutiger LT 47 LightCn"/>
          <w:lang w:val="en-US"/>
        </w:rPr>
      </w:pPr>
    </w:p>
    <w:p w:rsidR="00F4407A" w:rsidRPr="00897281" w:rsidRDefault="003E02DD">
      <w:pPr>
        <w:rPr>
          <w:rFonts w:ascii="Frutiger LT 47 LightCn" w:hAnsi="Frutiger LT 47 LightCn"/>
          <w:lang w:val="en-US"/>
        </w:rPr>
      </w:pPr>
      <w:r>
        <w:rPr>
          <w:rFonts w:ascii="Frutiger LT 47 LightCn" w:hAnsi="Frutiger LT 47 LightCn"/>
          <w:noProof/>
        </w:rPr>
        <mc:AlternateContent>
          <mc:Choice Requires="wps">
            <w:drawing>
              <wp:anchor distT="0" distB="0" distL="114300" distR="114300" simplePos="0" relativeHeight="251665920" behindDoc="0" locked="0" layoutInCell="1" allowOverlap="1" wp14:anchorId="2CEF0276" wp14:editId="683E30DF">
                <wp:simplePos x="0" y="0"/>
                <wp:positionH relativeFrom="page">
                  <wp:posOffset>3917315</wp:posOffset>
                </wp:positionH>
                <wp:positionV relativeFrom="page">
                  <wp:posOffset>2966085</wp:posOffset>
                </wp:positionV>
                <wp:extent cx="3312160" cy="0"/>
                <wp:effectExtent l="0" t="0" r="21590" b="1905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21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998302" id="Gerade Verbindung 3"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8.45pt,233.55pt" to="569.25pt,2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">
                <w10:wrap anchorx="page" anchory="page"/>
              </v:line>
            </w:pict>
          </mc:Fallback>
        </mc:AlternateContent>
      </w:r>
    </w:p>
    <w:p w:rsidR="00F4407A" w:rsidRPr="00897281" w:rsidRDefault="00F4407A">
      <w:pPr>
        <w:rPr>
          <w:rFonts w:ascii="Frutiger LT 47 LightCn" w:hAnsi="Frutiger LT 47 LightCn"/>
          <w:lang w:val="en-US"/>
        </w:rPr>
      </w:pPr>
    </w:p>
    <w:p w:rsidR="00F4407A" w:rsidRPr="00897281" w:rsidRDefault="00F4407A">
      <w:pPr>
        <w:rPr>
          <w:rFonts w:ascii="Frutiger LT 47 LightCn" w:hAnsi="Frutiger LT 47 LightCn"/>
          <w:lang w:val="en-US"/>
        </w:rPr>
      </w:pPr>
    </w:p>
    <w:p w:rsidR="001553E0" w:rsidRPr="00415EB2" w:rsidRDefault="001553E0" w:rsidP="001553E0">
      <w:pPr>
        <w:framePr w:w="3181" w:h="539" w:hSpace="142" w:wrap="around" w:vAnchor="page" w:hAnchor="page" w:x="8052" w:y="6238"/>
        <w:rPr>
          <w:rFonts w:ascii="Frutiger LT 47 LightCn" w:hAnsi="Frutiger LT 47 LightCn"/>
          <w:lang w:val="en-US"/>
        </w:rPr>
      </w:pPr>
      <w:r>
        <w:rPr>
          <w:rFonts w:ascii="Frutiger LT 47 LightCn" w:hAnsi="Frutiger LT 47 LightCn"/>
        </w:rPr>
        <w:fldChar w:fldCharType="begin"/>
      </w:r>
      <w:r>
        <w:rPr>
          <w:rFonts w:ascii="Frutiger LT 47 LightCn" w:hAnsi="Frutiger LT 47 LightCn"/>
        </w:rPr>
        <w:instrText xml:space="preserve"> TIME \@ "dd.MM.yyyy" </w:instrText>
      </w:r>
      <w:r>
        <w:rPr>
          <w:rFonts w:ascii="Frutiger LT 47 LightCn" w:hAnsi="Frutiger LT 47 LightCn"/>
        </w:rPr>
        <w:fldChar w:fldCharType="separate"/>
      </w:r>
      <w:r w:rsidR="009A1B0C">
        <w:rPr>
          <w:rFonts w:ascii="Frutiger LT 47 LightCn" w:hAnsi="Frutiger LT 47 LightCn"/>
          <w:noProof/>
        </w:rPr>
        <w:t>27.04.2022</w:t>
      </w:r>
      <w:r>
        <w:rPr>
          <w:rFonts w:ascii="Frutiger LT 47 LightCn" w:hAnsi="Frutiger LT 47 LightCn"/>
        </w:rPr>
        <w:fldChar w:fldCharType="end"/>
      </w:r>
    </w:p>
    <w:p w:rsidR="00F4407A" w:rsidRPr="001553E0" w:rsidRDefault="00F4407A">
      <w:pPr>
        <w:rPr>
          <w:rFonts w:ascii="Frutiger LT 47 LightCn" w:hAnsi="Frutiger LT 47 LightCn"/>
          <w:lang w:val="en-US"/>
        </w:rPr>
      </w:pPr>
    </w:p>
    <w:p w:rsidR="007921D5" w:rsidRDefault="007921D5">
      <w:pPr>
        <w:rPr>
          <w:rFonts w:ascii="Frutiger LT 47 LightCn" w:hAnsi="Frutiger LT 47 LightCn"/>
          <w:lang w:val="en-US"/>
        </w:rPr>
      </w:pPr>
    </w:p>
    <w:p w:rsidR="001553E0" w:rsidRDefault="001553E0">
      <w:pPr>
        <w:rPr>
          <w:rFonts w:ascii="Frutiger LT 47 LightCn" w:hAnsi="Frutiger LT 47 LightCn"/>
          <w:lang w:val="en-US"/>
        </w:rPr>
      </w:pPr>
    </w:p>
    <w:p w:rsidR="001553E0" w:rsidRDefault="001553E0">
      <w:pPr>
        <w:rPr>
          <w:rFonts w:ascii="Frutiger LT 47 LightCn" w:hAnsi="Frutiger LT 47 LightCn"/>
          <w:lang w:val="en-US"/>
        </w:rPr>
      </w:pPr>
    </w:p>
    <w:p w:rsidR="00B1053C" w:rsidRDefault="00B1053C">
      <w:pPr>
        <w:rPr>
          <w:rFonts w:ascii="Frutiger LT 47 LightCn" w:hAnsi="Frutiger LT 47 LightCn"/>
          <w:lang w:val="en-US"/>
        </w:rPr>
      </w:pPr>
    </w:p>
    <w:p w:rsidR="001553E0" w:rsidRPr="001553E0" w:rsidRDefault="001553E0">
      <w:pPr>
        <w:rPr>
          <w:rFonts w:ascii="Frutiger LT 47 LightCn" w:hAnsi="Frutiger LT 47 LightCn"/>
          <w:lang w:val="en-US"/>
        </w:rPr>
      </w:pPr>
    </w:p>
    <w:p w:rsidR="00E838A3" w:rsidRPr="0060630C" w:rsidRDefault="00E838A3" w:rsidP="00E838A3">
      <w:pPr>
        <w:jc w:val="both"/>
        <w:rPr>
          <w:rFonts w:ascii="Frutiger LT 47 LightCn" w:hAnsi="Frutiger LT 47 LightCn" w:cs="Calibri"/>
          <w:b/>
          <w:lang w:val="en-GB"/>
        </w:rPr>
      </w:pPr>
      <w:r w:rsidRPr="0060630C">
        <w:rPr>
          <w:rFonts w:ascii="Frutiger LT 47 LightCn" w:hAnsi="Frutiger LT 47 LightCn" w:cs="Calibri"/>
          <w:b/>
          <w:bCs w:val="0"/>
          <w:lang w:val="en-GB"/>
        </w:rPr>
        <w:t>Dean’s Letter</w:t>
      </w:r>
    </w:p>
    <w:p w:rsidR="00E838A3" w:rsidRPr="009A714F" w:rsidRDefault="00E838A3" w:rsidP="00E838A3">
      <w:pPr>
        <w:shd w:val="clear" w:color="auto" w:fill="FFFFFF"/>
        <w:jc w:val="both"/>
        <w:rPr>
          <w:rFonts w:ascii="Frutiger LT 47 LightCn" w:hAnsi="Frutiger LT 47 LightCn" w:cs="Calibri"/>
          <w:bCs w:val="0"/>
          <w:lang w:val="en-GB"/>
        </w:rPr>
      </w:pPr>
    </w:p>
    <w:p w:rsidR="00E838A3" w:rsidRPr="009A714F" w:rsidRDefault="00E838A3" w:rsidP="00E838A3">
      <w:pPr>
        <w:shd w:val="clear" w:color="auto" w:fill="FFFFFF"/>
        <w:jc w:val="both"/>
        <w:rPr>
          <w:rFonts w:ascii="Frutiger LT 47 LightCn" w:hAnsi="Frutiger LT 47 LightCn" w:cs="Calibri"/>
          <w:bCs w:val="0"/>
          <w:lang w:val="en-GB"/>
        </w:rPr>
      </w:pPr>
    </w:p>
    <w:p w:rsidR="00E838A3" w:rsidRPr="009A714F" w:rsidRDefault="00E838A3" w:rsidP="00E838A3">
      <w:pPr>
        <w:jc w:val="both"/>
        <w:rPr>
          <w:rFonts w:ascii="Frutiger LT 47 LightCn" w:hAnsi="Frutiger LT 47 LightCn" w:cs="Calibri"/>
          <w:lang w:val="en-GB"/>
        </w:rPr>
      </w:pPr>
      <w:r w:rsidRPr="009A714F">
        <w:rPr>
          <w:rFonts w:ascii="Frutiger LT 47 LightCn" w:hAnsi="Frutiger LT 47 LightCn" w:cs="Calibri"/>
          <w:lang w:val="en-GB"/>
        </w:rPr>
        <w:t>Dear Sir or Madam,</w:t>
      </w:r>
    </w:p>
    <w:p w:rsidR="00E838A3" w:rsidRPr="009A714F" w:rsidRDefault="00E838A3" w:rsidP="00E838A3">
      <w:pPr>
        <w:jc w:val="both"/>
        <w:rPr>
          <w:rFonts w:ascii="Frutiger LT 47 LightCn" w:hAnsi="Frutiger LT 47 LightCn" w:cs="Calibri"/>
          <w:lang w:val="en-GB"/>
        </w:rPr>
      </w:pPr>
    </w:p>
    <w:p w:rsidR="00E838A3" w:rsidRPr="009A714F" w:rsidRDefault="0060630C" w:rsidP="00E838A3">
      <w:pPr>
        <w:jc w:val="both"/>
        <w:rPr>
          <w:rFonts w:ascii="Frutiger LT 47 LightCn" w:hAnsi="Frutiger LT 47 LightCn" w:cs="Calibri"/>
          <w:lang w:val="en-GB"/>
        </w:rPr>
      </w:pPr>
      <w:r>
        <w:rPr>
          <w:rFonts w:ascii="Frutiger LT 47 LightCn" w:hAnsi="Frutiger LT 47 LightCn" w:cs="Calibri"/>
          <w:lang w:val="en-GB"/>
        </w:rPr>
        <w:t>T</w:t>
      </w:r>
      <w:r w:rsidR="00E838A3" w:rsidRPr="009A714F">
        <w:rPr>
          <w:rFonts w:ascii="Frutiger LT 47 LightCn" w:hAnsi="Frutiger LT 47 LightCn" w:cs="Calibri"/>
          <w:lang w:val="en-GB"/>
        </w:rPr>
        <w:t xml:space="preserve">his is to certify that </w:t>
      </w:r>
      <w:r w:rsidR="00E838A3" w:rsidRPr="009A714F">
        <w:rPr>
          <w:rFonts w:ascii="Frutiger LT 47 LightCn" w:hAnsi="Frutiger LT 47 LightCn" w:cs="Calibri"/>
          <w:i/>
          <w:color w:val="FF0000"/>
          <w:lang w:val="en-GB"/>
        </w:rPr>
        <w:t xml:space="preserve">Mr / Ms </w:t>
      </w:r>
      <w:r w:rsidR="00B1053C" w:rsidRPr="00833F9E">
        <w:rPr>
          <w:rFonts w:ascii="Frutiger LT 47 LightCn" w:hAnsi="Frutiger LT 47 LightCn" w:cs="Calibri"/>
          <w:i/>
          <w:color w:val="FF0000"/>
          <w:u w:val="single"/>
          <w:lang w:val="en-GB"/>
        </w:rPr>
        <w:t>Vorname Nachname</w:t>
      </w:r>
      <w:r w:rsidR="00B1053C">
        <w:rPr>
          <w:rFonts w:ascii="Frutiger LT 47 LightCn" w:hAnsi="Frutiger LT 47 LightCn" w:cs="Calibri"/>
          <w:i/>
          <w:color w:val="FF0000"/>
          <w:lang w:val="en-GB"/>
        </w:rPr>
        <w:t xml:space="preserve">, born </w:t>
      </w:r>
      <w:r w:rsidR="00B1053C" w:rsidRPr="00833F9E">
        <w:rPr>
          <w:rFonts w:ascii="Frutiger LT 47 LightCn" w:hAnsi="Frutiger LT 47 LightCn" w:cs="Calibri"/>
          <w:i/>
          <w:color w:val="FF0000"/>
          <w:u w:val="single"/>
          <w:lang w:val="en-GB"/>
        </w:rPr>
        <w:t>XX.XX.XXXX</w:t>
      </w:r>
      <w:r w:rsidR="00E838A3" w:rsidRPr="00833F9E">
        <w:rPr>
          <w:rFonts w:ascii="Frutiger LT 47 LightCn" w:hAnsi="Frutiger LT 47 LightCn" w:cs="Calibri"/>
          <w:i/>
          <w:color w:val="FF0000"/>
          <w:u w:val="single"/>
          <w:lang w:val="en-GB"/>
        </w:rPr>
        <w:t xml:space="preserve"> </w:t>
      </w:r>
      <w:r w:rsidR="00E838A3" w:rsidRPr="009A714F">
        <w:rPr>
          <w:rFonts w:ascii="Frutiger LT 47 LightCn" w:hAnsi="Frutiger LT 47 LightCn" w:cs="Calibri"/>
          <w:i/>
          <w:color w:val="FF0000"/>
          <w:lang w:val="en-GB"/>
        </w:rPr>
        <w:t xml:space="preserve">in </w:t>
      </w:r>
      <w:r w:rsidR="00B1053C" w:rsidRPr="00833F9E">
        <w:rPr>
          <w:rFonts w:ascii="Frutiger LT 47 LightCn" w:hAnsi="Frutiger LT 47 LightCn" w:cs="Calibri"/>
          <w:i/>
          <w:color w:val="FF0000"/>
          <w:u w:val="single"/>
          <w:lang w:val="en-GB"/>
        </w:rPr>
        <w:t>Geburtsort</w:t>
      </w:r>
      <w:r w:rsidR="00E838A3" w:rsidRPr="009A714F">
        <w:rPr>
          <w:rFonts w:ascii="Frutiger LT 47 LightCn" w:hAnsi="Frutiger LT 47 LightCn" w:cs="Calibri"/>
          <w:lang w:val="en-GB"/>
        </w:rPr>
        <w:t>/</w:t>
      </w:r>
      <w:r w:rsidR="00B1053C" w:rsidRPr="00833F9E">
        <w:rPr>
          <w:rFonts w:ascii="Frutiger LT 47 LightCn" w:hAnsi="Frutiger LT 47 LightCn" w:cs="Calibri"/>
          <w:i/>
          <w:color w:val="FF0000"/>
          <w:u w:val="single"/>
          <w:lang w:val="en-GB"/>
        </w:rPr>
        <w:t>Land</w:t>
      </w:r>
      <w:r w:rsidR="00B1053C">
        <w:rPr>
          <w:rFonts w:ascii="Frutiger LT 47 LightCn" w:hAnsi="Frutiger LT 47 LightCn" w:cs="Calibri"/>
          <w:lang w:val="en-GB"/>
        </w:rPr>
        <w:t xml:space="preserve"> </w:t>
      </w:r>
      <w:r w:rsidR="00E838A3" w:rsidRPr="009A714F">
        <w:rPr>
          <w:rFonts w:ascii="Frutiger LT 47 LightCn" w:hAnsi="Frutiger LT 47 LightCn" w:cs="Calibri"/>
          <w:lang w:val="en-GB"/>
        </w:rPr>
        <w:t xml:space="preserve">is a student in good standing at Hannover Medical School (Medizinische Hochschule Hannover) since </w:t>
      </w:r>
      <w:r w:rsidR="00E838A3" w:rsidRPr="009A714F">
        <w:rPr>
          <w:rFonts w:ascii="Frutiger LT 47 LightCn" w:hAnsi="Frutiger LT 47 LightCn" w:cs="Calibri"/>
          <w:i/>
          <w:color w:val="FF0000"/>
          <w:lang w:val="en-GB"/>
        </w:rPr>
        <w:t xml:space="preserve">October </w:t>
      </w:r>
      <w:r w:rsidR="00B1053C">
        <w:rPr>
          <w:rFonts w:ascii="Frutiger LT 47 LightCn" w:hAnsi="Frutiger LT 47 LightCn" w:cs="Calibri"/>
          <w:i/>
          <w:color w:val="FF0000"/>
          <w:lang w:val="en-GB"/>
        </w:rPr>
        <w:t>J</w:t>
      </w:r>
      <w:r w:rsidR="00B1053C" w:rsidRPr="00833F9E">
        <w:rPr>
          <w:rFonts w:ascii="Frutiger LT 47 LightCn" w:hAnsi="Frutiger LT 47 LightCn" w:cs="Calibri"/>
          <w:i/>
          <w:color w:val="FF0000"/>
          <w:u w:val="single"/>
          <w:lang w:val="en-GB"/>
        </w:rPr>
        <w:t>ahr</w:t>
      </w:r>
      <w:r w:rsidR="00E838A3" w:rsidRPr="009A714F">
        <w:rPr>
          <w:rFonts w:ascii="Frutiger LT 47 LightCn" w:hAnsi="Frutiger LT 47 LightCn" w:cs="Calibri"/>
          <w:i/>
          <w:color w:val="FF0000"/>
          <w:lang w:val="en-GB"/>
        </w:rPr>
        <w:t xml:space="preserve">, enrolment No. </w:t>
      </w:r>
      <w:r w:rsidR="00B1053C" w:rsidRPr="00833F9E">
        <w:rPr>
          <w:rFonts w:ascii="Frutiger LT 47 LightCn" w:hAnsi="Frutiger LT 47 LightCn" w:cs="Calibri"/>
          <w:i/>
          <w:color w:val="FF0000"/>
          <w:u w:val="single"/>
          <w:lang w:val="en-GB"/>
        </w:rPr>
        <w:t>Matrikelnummer</w:t>
      </w:r>
      <w:r w:rsidR="00E838A3" w:rsidRPr="00833F9E">
        <w:rPr>
          <w:rFonts w:ascii="Frutiger LT 47 LightCn" w:hAnsi="Frutiger LT 47 LightCn" w:cs="Calibri"/>
          <w:lang w:val="en-GB"/>
        </w:rPr>
        <w:t>.</w:t>
      </w:r>
    </w:p>
    <w:p w:rsidR="00E838A3" w:rsidRPr="009A714F" w:rsidRDefault="00E838A3" w:rsidP="00E838A3">
      <w:pPr>
        <w:jc w:val="both"/>
        <w:rPr>
          <w:rFonts w:ascii="Frutiger LT 47 LightCn" w:hAnsi="Frutiger LT 47 LightCn" w:cs="Calibri"/>
          <w:lang w:val="en-GB"/>
        </w:rPr>
      </w:pPr>
    </w:p>
    <w:p w:rsidR="00E838A3" w:rsidRPr="009A714F" w:rsidRDefault="009A714F" w:rsidP="00E838A3">
      <w:pPr>
        <w:jc w:val="both"/>
        <w:rPr>
          <w:rFonts w:ascii="Frutiger LT 47 LightCn" w:hAnsi="Frutiger LT 47 LightCn" w:cs="Calibri"/>
          <w:lang w:val="en-GB"/>
        </w:rPr>
      </w:pPr>
      <w:r>
        <w:rPr>
          <w:rFonts w:ascii="Frutiger LT 47 LightCn" w:hAnsi="Frutiger LT 47 LightCn" w:cs="Calibri"/>
          <w:i/>
          <w:color w:val="FF0000"/>
          <w:lang w:val="en-GB"/>
        </w:rPr>
        <w:t xml:space="preserve">Mr / Ms </w:t>
      </w:r>
      <w:r w:rsidR="00B1053C" w:rsidRPr="00833F9E">
        <w:rPr>
          <w:rFonts w:ascii="Frutiger LT 47 LightCn" w:hAnsi="Frutiger LT 47 LightCn" w:cs="Calibri"/>
          <w:i/>
          <w:color w:val="FF0000"/>
          <w:u w:val="single"/>
          <w:lang w:val="en-GB"/>
        </w:rPr>
        <w:t>Nachname</w:t>
      </w:r>
      <w:r w:rsidR="00E838A3" w:rsidRPr="009A714F">
        <w:rPr>
          <w:rFonts w:ascii="Frutiger LT 47 LightCn" w:hAnsi="Frutiger LT 47 LightCn" w:cs="Calibri"/>
          <w:lang w:val="en-GB"/>
        </w:rPr>
        <w:t xml:space="preserve"> successfully completed the two year preclinical part of medical education and finished </w:t>
      </w:r>
      <w:r w:rsidR="00E838A3" w:rsidRPr="00935CF8">
        <w:rPr>
          <w:rFonts w:ascii="Frutiger LT 47 LightCn" w:hAnsi="Frutiger LT 47 LightCn" w:cs="Calibri"/>
          <w:color w:val="FF0000"/>
          <w:lang w:val="en-GB"/>
        </w:rPr>
        <w:t>his</w:t>
      </w:r>
      <w:r w:rsidR="00935CF8" w:rsidRPr="00935CF8">
        <w:rPr>
          <w:rFonts w:ascii="Frutiger LT 47 LightCn" w:hAnsi="Frutiger LT 47 LightCn" w:cs="Calibri"/>
          <w:color w:val="FF0000"/>
          <w:lang w:val="en-GB"/>
        </w:rPr>
        <w:t>/her</w:t>
      </w:r>
      <w:r w:rsidR="00E838A3" w:rsidRPr="00935CF8">
        <w:rPr>
          <w:rFonts w:ascii="Frutiger LT 47 LightCn" w:hAnsi="Frutiger LT 47 LightCn" w:cs="Calibri"/>
          <w:color w:val="FF0000"/>
          <w:lang w:val="en-GB"/>
        </w:rPr>
        <w:t xml:space="preserve"> </w:t>
      </w:r>
      <w:r w:rsidR="00E838A3" w:rsidRPr="009A714F">
        <w:rPr>
          <w:rFonts w:ascii="Frutiger LT 47 LightCn" w:hAnsi="Frutiger LT 47 LightCn" w:cs="Calibri"/>
          <w:lang w:val="en-GB"/>
        </w:rPr>
        <w:t xml:space="preserve">preclinical studies in </w:t>
      </w:r>
      <w:r w:rsidR="00E838A3" w:rsidRPr="009A714F">
        <w:rPr>
          <w:rFonts w:ascii="Frutiger LT 47 LightCn" w:hAnsi="Frutiger LT 47 LightCn" w:cs="Calibri"/>
          <w:i/>
          <w:color w:val="FF0000"/>
          <w:lang w:val="en-GB"/>
        </w:rPr>
        <w:t xml:space="preserve">September </w:t>
      </w:r>
      <w:r w:rsidR="00B1053C" w:rsidRPr="00833F9E">
        <w:rPr>
          <w:rFonts w:ascii="Frutiger LT 47 LightCn" w:hAnsi="Frutiger LT 47 LightCn" w:cs="Calibri"/>
          <w:i/>
          <w:color w:val="FF0000"/>
          <w:u w:val="single"/>
          <w:lang w:val="en-GB"/>
        </w:rPr>
        <w:t>Jahr</w:t>
      </w:r>
      <w:r w:rsidR="00E838A3" w:rsidRPr="009A714F">
        <w:rPr>
          <w:rFonts w:ascii="Frutiger LT 47 LightCn" w:hAnsi="Frutiger LT 47 LightCn" w:cs="Calibri"/>
          <w:lang w:val="en-GB"/>
        </w:rPr>
        <w:t xml:space="preserve"> covering anatomy and biology, physics and physiology, chemistry and biochemistry, psychology and sociology.</w:t>
      </w:r>
    </w:p>
    <w:p w:rsidR="00E838A3" w:rsidRPr="009A714F" w:rsidRDefault="00E838A3" w:rsidP="00E838A3">
      <w:pPr>
        <w:jc w:val="both"/>
        <w:rPr>
          <w:rFonts w:ascii="Frutiger LT 47 LightCn" w:hAnsi="Frutiger LT 47 LightCn" w:cs="Calibri"/>
          <w:lang w:val="en-GB"/>
        </w:rPr>
      </w:pPr>
    </w:p>
    <w:p w:rsidR="00E838A3" w:rsidRPr="009A714F" w:rsidRDefault="00E838A3" w:rsidP="00E838A3">
      <w:pPr>
        <w:jc w:val="both"/>
        <w:rPr>
          <w:rFonts w:ascii="Frutiger LT 47 LightCn" w:hAnsi="Frutiger LT 47 LightCn" w:cs="Calibri"/>
          <w:lang w:val="en-GB"/>
        </w:rPr>
      </w:pPr>
      <w:r w:rsidRPr="00B1053C">
        <w:rPr>
          <w:rFonts w:ascii="Frutiger LT 47 LightCn" w:hAnsi="Frutiger LT 47 LightCn" w:cs="Calibri"/>
          <w:i/>
          <w:color w:val="FF0000"/>
          <w:lang w:val="en-GB"/>
        </w:rPr>
        <w:t xml:space="preserve">Mr / Ms </w:t>
      </w:r>
      <w:r w:rsidR="00B1053C" w:rsidRPr="00833F9E">
        <w:rPr>
          <w:rFonts w:ascii="Frutiger LT 47 LightCn" w:hAnsi="Frutiger LT 47 LightCn" w:cs="Calibri"/>
          <w:i/>
          <w:color w:val="FF0000"/>
          <w:u w:val="single"/>
          <w:lang w:val="en-GB"/>
        </w:rPr>
        <w:t>Nachname</w:t>
      </w:r>
      <w:r w:rsidRPr="009A714F">
        <w:rPr>
          <w:rFonts w:ascii="Frutiger LT 47 LightCn" w:hAnsi="Frutiger LT 47 LightCn" w:cs="Calibri"/>
          <w:lang w:val="en-GB"/>
        </w:rPr>
        <w:t xml:space="preserve"> has finished the following clinical subjects: general pharmacology and toxicology, general pathology, hygiene, medical microbiology, virology and infectious diseases, immunology, epidemiology, medical biometrics, medical informatics, prevention, health promotion, diagnostic methods, medical history and ethics, dermatology and venereal diseases, surgery, orthopaedics, urology, anaesthesia and emergency medicine, psychosomatic medicine, psychiatry and psychotherapy, clinical chemistry and internal medicine, gynaecology and obstetrics, paediatrics, human genetics, ophthalmology and neurology as well as </w:t>
      </w:r>
      <w:r w:rsidR="009A714F">
        <w:rPr>
          <w:rFonts w:ascii="Frutiger LT 47 LightCn" w:hAnsi="Frutiger LT 47 LightCn" w:cs="Calibri"/>
          <w:lang w:val="en-GB"/>
        </w:rPr>
        <w:t>otolaryngology</w:t>
      </w:r>
      <w:r w:rsidRPr="009A714F">
        <w:rPr>
          <w:rFonts w:ascii="Frutiger LT 47 LightCn" w:hAnsi="Frutiger LT 47 LightCn" w:cs="Calibri"/>
          <w:lang w:val="en-GB"/>
        </w:rPr>
        <w:t xml:space="preserve">. </w:t>
      </w:r>
    </w:p>
    <w:p w:rsidR="00E838A3" w:rsidRPr="009A714F" w:rsidRDefault="00E838A3" w:rsidP="00E838A3">
      <w:pPr>
        <w:jc w:val="both"/>
        <w:rPr>
          <w:rFonts w:ascii="Frutiger LT 47 LightCn" w:hAnsi="Frutiger LT 47 LightCn" w:cs="Calibri"/>
          <w:lang w:val="en-GB"/>
        </w:rPr>
      </w:pPr>
    </w:p>
    <w:p w:rsidR="00E838A3" w:rsidRPr="009A714F" w:rsidRDefault="00E838A3" w:rsidP="00E838A3">
      <w:pPr>
        <w:jc w:val="both"/>
        <w:rPr>
          <w:rFonts w:ascii="Frutiger LT 47 LightCn" w:hAnsi="Frutiger LT 47 LightCn" w:cs="Calibri"/>
          <w:lang w:val="en-GB"/>
        </w:rPr>
      </w:pPr>
      <w:r w:rsidRPr="009A714F">
        <w:rPr>
          <w:rFonts w:ascii="Frutiger LT 47 LightCn" w:hAnsi="Frutiger LT 47 LightCn" w:cs="Calibri"/>
          <w:lang w:val="en-GB"/>
        </w:rPr>
        <w:t>The theoretical instructions are accompanied by bedside-teaching.</w:t>
      </w:r>
    </w:p>
    <w:p w:rsidR="00E838A3" w:rsidRPr="009A714F" w:rsidRDefault="00E838A3" w:rsidP="00E838A3">
      <w:pPr>
        <w:jc w:val="both"/>
        <w:rPr>
          <w:rFonts w:ascii="Frutiger LT 47 LightCn" w:hAnsi="Frutiger LT 47 LightCn" w:cs="Calibri"/>
          <w:color w:val="FF0000"/>
          <w:lang w:val="en-GB"/>
        </w:rPr>
      </w:pPr>
    </w:p>
    <w:p w:rsidR="00E838A3" w:rsidRPr="009A714F" w:rsidRDefault="00E838A3" w:rsidP="00E838A3">
      <w:pPr>
        <w:jc w:val="both"/>
        <w:rPr>
          <w:rFonts w:ascii="Frutiger LT 47 LightCn" w:hAnsi="Frutiger LT 47 LightCn" w:cs="Calibri"/>
          <w:lang w:val="en-GB"/>
        </w:rPr>
      </w:pPr>
      <w:r w:rsidRPr="009A714F">
        <w:rPr>
          <w:rFonts w:ascii="Frutiger LT 47 LightCn" w:hAnsi="Frutiger LT 47 LightCn" w:cs="Calibri"/>
          <w:b/>
          <w:color w:val="FF0000"/>
          <w:lang w:val="en-GB"/>
        </w:rPr>
        <w:t>Für PJ:</w:t>
      </w:r>
      <w:r w:rsidRPr="009A714F">
        <w:rPr>
          <w:rFonts w:ascii="Frutiger LT 47 LightCn" w:hAnsi="Frutiger LT 47 LightCn" w:cs="Calibri"/>
          <w:color w:val="FF0000"/>
          <w:lang w:val="en-GB"/>
        </w:rPr>
        <w:t xml:space="preserve"> </w:t>
      </w:r>
      <w:r w:rsidRPr="00833F9E">
        <w:rPr>
          <w:rFonts w:ascii="Frutiger LT 47 LightCn" w:hAnsi="Frutiger LT 47 LightCn" w:cs="Calibri"/>
          <w:i/>
          <w:color w:val="FF0000"/>
          <w:lang w:val="en-GB"/>
        </w:rPr>
        <w:t xml:space="preserve">Mr / Ms </w:t>
      </w:r>
      <w:r w:rsidR="00B1053C" w:rsidRPr="00833F9E">
        <w:rPr>
          <w:rFonts w:ascii="Frutiger LT 47 LightCn" w:hAnsi="Frutiger LT 47 LightCn" w:cs="Calibri"/>
          <w:i/>
          <w:color w:val="FF0000"/>
          <w:u w:val="single"/>
          <w:lang w:val="en-GB"/>
        </w:rPr>
        <w:t>Nachname</w:t>
      </w:r>
      <w:r w:rsidRPr="009A714F">
        <w:rPr>
          <w:rFonts w:ascii="Frutiger LT 47 LightCn" w:hAnsi="Frutiger LT 47 LightCn" w:cs="Calibri"/>
          <w:color w:val="FF0000"/>
          <w:lang w:val="en-GB"/>
        </w:rPr>
        <w:t xml:space="preserve"> </w:t>
      </w:r>
      <w:r w:rsidRPr="009A714F">
        <w:rPr>
          <w:rFonts w:ascii="Frutiger LT 47 LightCn" w:hAnsi="Frutiger LT 47 LightCn" w:cs="Calibri"/>
          <w:lang w:val="en-GB"/>
        </w:rPr>
        <w:t>would like to do a 16-week period of the 6</w:t>
      </w:r>
      <w:r w:rsidRPr="009A714F">
        <w:rPr>
          <w:rFonts w:ascii="Frutiger LT 47 LightCn" w:hAnsi="Frutiger LT 47 LightCn" w:cs="Calibri"/>
          <w:vertAlign w:val="superscript"/>
          <w:lang w:val="en-GB"/>
        </w:rPr>
        <w:t>th</w:t>
      </w:r>
      <w:r w:rsidRPr="009A714F">
        <w:rPr>
          <w:rFonts w:ascii="Frutiger LT 47 LightCn" w:hAnsi="Frutiger LT 47 LightCn" w:cs="Calibri"/>
          <w:lang w:val="en-GB"/>
        </w:rPr>
        <w:t>-year practical training at your institution.</w:t>
      </w:r>
    </w:p>
    <w:p w:rsidR="00E838A3" w:rsidRPr="009A714F" w:rsidRDefault="00E838A3" w:rsidP="00E838A3">
      <w:pPr>
        <w:jc w:val="both"/>
        <w:rPr>
          <w:rFonts w:ascii="Frutiger LT 47 LightCn" w:hAnsi="Frutiger LT 47 LightCn" w:cs="Calibri"/>
          <w:lang w:val="en-GB"/>
        </w:rPr>
      </w:pPr>
    </w:p>
    <w:p w:rsidR="00E838A3" w:rsidRPr="009A714F" w:rsidRDefault="00E838A3" w:rsidP="00E838A3">
      <w:pPr>
        <w:jc w:val="both"/>
        <w:rPr>
          <w:rFonts w:ascii="Frutiger LT 47 LightCn" w:hAnsi="Frutiger LT 47 LightCn" w:cs="Calibri"/>
          <w:lang w:val="en-GB"/>
        </w:rPr>
      </w:pPr>
      <w:r w:rsidRPr="009A714F">
        <w:rPr>
          <w:rFonts w:ascii="Frutiger LT 47 LightCn" w:hAnsi="Frutiger LT 47 LightCn" w:cs="Calibri"/>
          <w:b/>
          <w:color w:val="FF0000"/>
          <w:lang w:val="en-GB"/>
        </w:rPr>
        <w:t>Für Famulatur</w:t>
      </w:r>
      <w:r w:rsidRPr="009A714F">
        <w:rPr>
          <w:rFonts w:ascii="Frutiger LT 47 LightCn" w:hAnsi="Frutiger LT 47 LightCn" w:cs="Calibri"/>
          <w:color w:val="FF0000"/>
          <w:lang w:val="en-GB"/>
        </w:rPr>
        <w:t xml:space="preserve">: </w:t>
      </w:r>
      <w:r w:rsidRPr="00833F9E">
        <w:rPr>
          <w:rFonts w:ascii="Frutiger LT 47 LightCn" w:hAnsi="Frutiger LT 47 LightCn" w:cs="Calibri"/>
          <w:i/>
          <w:color w:val="FF0000"/>
          <w:lang w:val="en-GB"/>
        </w:rPr>
        <w:t xml:space="preserve">Mr / Ms </w:t>
      </w:r>
      <w:r w:rsidR="00B1053C" w:rsidRPr="00833F9E">
        <w:rPr>
          <w:rFonts w:ascii="Frutiger LT 47 LightCn" w:hAnsi="Frutiger LT 47 LightCn" w:cs="Calibri"/>
          <w:i/>
          <w:color w:val="FF0000"/>
          <w:u w:val="single"/>
          <w:lang w:val="en-GB"/>
        </w:rPr>
        <w:t>Nachname</w:t>
      </w:r>
      <w:r w:rsidRPr="009A714F">
        <w:rPr>
          <w:rFonts w:ascii="Frutiger LT 47 LightCn" w:hAnsi="Frutiger LT 47 LightCn" w:cs="Calibri"/>
          <w:lang w:val="en-GB"/>
        </w:rPr>
        <w:t xml:space="preserve"> would like to do a </w:t>
      </w:r>
      <w:r w:rsidR="00B1053C" w:rsidRPr="00833F9E">
        <w:rPr>
          <w:rFonts w:ascii="Frutiger LT 47 LightCn" w:hAnsi="Frutiger LT 47 LightCn" w:cs="Calibri"/>
          <w:i/>
          <w:color w:val="FF0000"/>
          <w:u w:val="single"/>
          <w:lang w:val="en-GB"/>
        </w:rPr>
        <w:t>Zeitspanne</w:t>
      </w:r>
      <w:r w:rsidRPr="00833F9E">
        <w:rPr>
          <w:rFonts w:ascii="Frutiger LT 47 LightCn" w:hAnsi="Frutiger LT 47 LightCn" w:cs="Calibri"/>
          <w:i/>
          <w:color w:val="FF0000"/>
          <w:lang w:val="en-GB"/>
        </w:rPr>
        <w:t>-week</w:t>
      </w:r>
      <w:r w:rsidRPr="009A714F">
        <w:rPr>
          <w:rFonts w:ascii="Frutiger LT 47 LightCn" w:hAnsi="Frutiger LT 47 LightCn" w:cs="Calibri"/>
          <w:lang w:val="en-GB"/>
        </w:rPr>
        <w:t xml:space="preserve"> period of clinical clerkship at your institution.</w:t>
      </w:r>
    </w:p>
    <w:p w:rsidR="00E838A3" w:rsidRPr="009A714F" w:rsidRDefault="00E838A3" w:rsidP="00E838A3">
      <w:pPr>
        <w:jc w:val="both"/>
        <w:rPr>
          <w:rFonts w:ascii="Frutiger LT 47 LightCn" w:hAnsi="Frutiger LT 47 LightCn" w:cs="Calibri"/>
          <w:lang w:val="en-GB"/>
        </w:rPr>
      </w:pPr>
    </w:p>
    <w:p w:rsidR="00E838A3" w:rsidRPr="009A714F" w:rsidRDefault="00E838A3" w:rsidP="00E838A3">
      <w:pPr>
        <w:jc w:val="both"/>
        <w:rPr>
          <w:rFonts w:ascii="Frutiger LT 47 LightCn" w:hAnsi="Frutiger LT 47 LightCn" w:cs="Calibri"/>
          <w:lang w:val="en-GB"/>
        </w:rPr>
      </w:pPr>
      <w:r w:rsidRPr="00833F9E">
        <w:rPr>
          <w:rFonts w:ascii="Frutiger LT 47 LightCn" w:hAnsi="Frutiger LT 47 LightCn" w:cs="Calibri"/>
          <w:i/>
          <w:color w:val="FF0000"/>
          <w:lang w:val="en-GB"/>
        </w:rPr>
        <w:t>She / He</w:t>
      </w:r>
      <w:r w:rsidRPr="009A714F">
        <w:rPr>
          <w:rFonts w:ascii="Frutiger LT 47 LightCn" w:hAnsi="Frutiger LT 47 LightCn" w:cs="Calibri"/>
          <w:lang w:val="en-GB"/>
        </w:rPr>
        <w:t xml:space="preserve"> is an interested and keen student an</w:t>
      </w:r>
      <w:r w:rsidR="00120DA6" w:rsidRPr="009A714F">
        <w:rPr>
          <w:rFonts w:ascii="Frutiger LT 47 LightCn" w:hAnsi="Frutiger LT 47 LightCn" w:cs="Calibri"/>
          <w:lang w:val="en-GB"/>
        </w:rPr>
        <w:t>d</w:t>
      </w:r>
      <w:r w:rsidRPr="009A714F">
        <w:rPr>
          <w:rFonts w:ascii="Frutiger LT 47 LightCn" w:hAnsi="Frutiger LT 47 LightCn" w:cs="Calibri"/>
          <w:lang w:val="en-GB"/>
        </w:rPr>
        <w:t xml:space="preserve"> therefore I can recommend this plan as very useful for </w:t>
      </w:r>
      <w:r w:rsidRPr="00833F9E">
        <w:rPr>
          <w:rFonts w:ascii="Frutiger LT 47 LightCn" w:hAnsi="Frutiger LT 47 LightCn" w:cs="Calibri"/>
          <w:i/>
          <w:color w:val="FF0000"/>
          <w:lang w:val="en-GB"/>
        </w:rPr>
        <w:t>her / his</w:t>
      </w:r>
      <w:r w:rsidRPr="009A714F">
        <w:rPr>
          <w:rFonts w:ascii="Frutiger LT 47 LightCn" w:hAnsi="Frutiger LT 47 LightCn" w:cs="Calibri"/>
          <w:lang w:val="en-GB"/>
        </w:rPr>
        <w:t xml:space="preserve"> further medical education.</w:t>
      </w:r>
    </w:p>
    <w:p w:rsidR="00E01E88" w:rsidRPr="009A714F" w:rsidRDefault="00E01E88" w:rsidP="00E01E88">
      <w:pPr>
        <w:jc w:val="both"/>
        <w:rPr>
          <w:rFonts w:ascii="Frutiger LT 47 LightCn" w:hAnsi="Frutiger LT 47 LightCn" w:cs="Calibri"/>
          <w:lang w:val="en-GB"/>
        </w:rPr>
      </w:pPr>
    </w:p>
    <w:p w:rsidR="00F4407A" w:rsidRPr="009A714F" w:rsidRDefault="00E01E88" w:rsidP="00E01E88">
      <w:pPr>
        <w:jc w:val="both"/>
        <w:rPr>
          <w:rFonts w:ascii="Frutiger LT 47 LightCn" w:hAnsi="Frutiger LT 47 LightCn" w:cstheme="minorHAnsi"/>
        </w:rPr>
      </w:pPr>
      <w:r w:rsidRPr="009A714F">
        <w:rPr>
          <w:rFonts w:ascii="Frutiger LT 47 LightCn" w:hAnsi="Frutiger LT 47 LightCn" w:cs="Calibri"/>
          <w:lang w:val="en-GB"/>
        </w:rPr>
        <w:t>Yours faithfully</w:t>
      </w:r>
      <w:r w:rsidR="00796263" w:rsidRPr="009A714F">
        <w:rPr>
          <w:rFonts w:ascii="Frutiger LT 47 LightCn" w:hAnsi="Frutiger LT 47 LightCn" w:cs="Calibri"/>
          <w:lang w:val="en-GB"/>
        </w:rPr>
        <w:t>,</w:t>
      </w:r>
    </w:p>
    <w:sectPr w:rsidR="00F4407A" w:rsidRPr="009A714F" w:rsidSect="00FE6EF9">
      <w:footerReference w:type="default" r:id="rId7"/>
      <w:pgSz w:w="11906" w:h="16838" w:code="9"/>
      <w:pgMar w:top="567" w:right="1274"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D1D" w:rsidRDefault="00202D1D" w:rsidP="00202D1D">
      <w:r>
        <w:separator/>
      </w:r>
    </w:p>
  </w:endnote>
  <w:endnote w:type="continuationSeparator" w:id="0">
    <w:p w:rsidR="00202D1D" w:rsidRDefault="00202D1D" w:rsidP="0020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LT 47 LightCn">
    <w:altName w:val="Calibri"/>
    <w:panose1 w:val="020B0406020204020204"/>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D1D" w:rsidRDefault="00202D1D">
    <w:pPr>
      <w:pStyle w:val="Fuzeile"/>
    </w:pPr>
  </w:p>
  <w:p w:rsidR="00202D1D" w:rsidRDefault="00202D1D">
    <w:pPr>
      <w:pStyle w:val="Fuzeile"/>
    </w:pPr>
  </w:p>
  <w:p w:rsidR="00202D1D" w:rsidRDefault="00202D1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D1D" w:rsidRDefault="00202D1D" w:rsidP="00202D1D">
      <w:r>
        <w:separator/>
      </w:r>
    </w:p>
  </w:footnote>
  <w:footnote w:type="continuationSeparator" w:id="0">
    <w:p w:rsidR="00202D1D" w:rsidRDefault="00202D1D" w:rsidP="00202D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20"/>
    <w:rsid w:val="00120DA6"/>
    <w:rsid w:val="001553E0"/>
    <w:rsid w:val="00166C01"/>
    <w:rsid w:val="00202D1D"/>
    <w:rsid w:val="00230620"/>
    <w:rsid w:val="002E3C59"/>
    <w:rsid w:val="00321568"/>
    <w:rsid w:val="00387E99"/>
    <w:rsid w:val="003D044E"/>
    <w:rsid w:val="003E02DD"/>
    <w:rsid w:val="00415EB2"/>
    <w:rsid w:val="00445153"/>
    <w:rsid w:val="004E57BE"/>
    <w:rsid w:val="005447AF"/>
    <w:rsid w:val="00593C7C"/>
    <w:rsid w:val="0060630C"/>
    <w:rsid w:val="006120E1"/>
    <w:rsid w:val="00744C0C"/>
    <w:rsid w:val="007632AA"/>
    <w:rsid w:val="0077102A"/>
    <w:rsid w:val="007921D5"/>
    <w:rsid w:val="00796263"/>
    <w:rsid w:val="00833F9E"/>
    <w:rsid w:val="00862A64"/>
    <w:rsid w:val="00897281"/>
    <w:rsid w:val="00935CF8"/>
    <w:rsid w:val="009A1B0C"/>
    <w:rsid w:val="009A714F"/>
    <w:rsid w:val="009E12EB"/>
    <w:rsid w:val="00B1053C"/>
    <w:rsid w:val="00BF1B35"/>
    <w:rsid w:val="00C7532F"/>
    <w:rsid w:val="00D70DF2"/>
    <w:rsid w:val="00DA3914"/>
    <w:rsid w:val="00E01E88"/>
    <w:rsid w:val="00E838A3"/>
    <w:rsid w:val="00EF1438"/>
    <w:rsid w:val="00F4407A"/>
    <w:rsid w:val="00FE4DB2"/>
    <w:rsid w:val="00FE6E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regrouptable v:ext="edit">
        <o:entry new="1" old="0"/>
      </o:regrouptable>
    </o:shapelayout>
  </w:shapeDefaults>
  <w:decimalSymbol w:val=","/>
  <w:listSeparator w:val=";"/>
  <w15:docId w15:val="{16114A96-275D-4A57-AAFF-588B7700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bCs/>
      <w:color w:val="000000"/>
      <w:sz w:val="22"/>
      <w:szCs w:val="22"/>
    </w:rPr>
  </w:style>
  <w:style w:type="paragraph" w:styleId="berschrift2">
    <w:name w:val="heading 2"/>
    <w:basedOn w:val="Standard"/>
    <w:next w:val="Standard"/>
    <w:qFormat/>
    <w:pPr>
      <w:keepNext/>
      <w:spacing w:before="60"/>
      <w:jc w:val="right"/>
      <w:outlineLvl w:val="1"/>
    </w:pPr>
    <w:rPr>
      <w:rFonts w:cs="Times New Roman"/>
      <w:b/>
      <w:bCs w:val="0"/>
      <w:color w:val="auto"/>
      <w:sz w:val="20"/>
      <w:szCs w:val="20"/>
    </w:rPr>
  </w:style>
  <w:style w:type="paragraph" w:styleId="berschrift6">
    <w:name w:val="heading 6"/>
    <w:basedOn w:val="Standard"/>
    <w:next w:val="Standard"/>
    <w:qFormat/>
    <w:pPr>
      <w:keepNext/>
      <w:outlineLvl w:val="5"/>
    </w:pPr>
    <w:rPr>
      <w:rFonts w:cs="Times New Roman"/>
      <w:b/>
      <w:bCs w:val="0"/>
      <w:color w:val="auto"/>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customStyle="1" w:styleId="Textkrper21">
    <w:name w:val="Textkörper 21"/>
    <w:basedOn w:val="Standard"/>
    <w:rPr>
      <w:rFonts w:cs="Times New Roman"/>
      <w:bCs w:val="0"/>
      <w:color w:val="auto"/>
      <w:sz w:val="20"/>
      <w:szCs w:val="20"/>
    </w:rPr>
  </w:style>
  <w:style w:type="paragraph" w:styleId="Kopfzeile">
    <w:name w:val="header"/>
    <w:basedOn w:val="Standard"/>
    <w:link w:val="KopfzeileZchn"/>
    <w:rsid w:val="00202D1D"/>
    <w:pPr>
      <w:tabs>
        <w:tab w:val="center" w:pos="4536"/>
        <w:tab w:val="right" w:pos="9072"/>
      </w:tabs>
    </w:pPr>
  </w:style>
  <w:style w:type="character" w:customStyle="1" w:styleId="KopfzeileZchn">
    <w:name w:val="Kopfzeile Zchn"/>
    <w:basedOn w:val="Absatz-Standardschriftart"/>
    <w:link w:val="Kopfzeile"/>
    <w:rsid w:val="00202D1D"/>
    <w:rPr>
      <w:rFonts w:ascii="Arial" w:hAnsi="Arial" w:cs="Arial"/>
      <w:bCs/>
      <w:color w:val="000000"/>
      <w:sz w:val="22"/>
      <w:szCs w:val="22"/>
    </w:rPr>
  </w:style>
  <w:style w:type="paragraph" w:styleId="Fuzeile">
    <w:name w:val="footer"/>
    <w:basedOn w:val="Standard"/>
    <w:link w:val="FuzeileZchn"/>
    <w:uiPriority w:val="99"/>
    <w:rsid w:val="00202D1D"/>
    <w:pPr>
      <w:tabs>
        <w:tab w:val="center" w:pos="4536"/>
        <w:tab w:val="right" w:pos="9072"/>
      </w:tabs>
    </w:pPr>
  </w:style>
  <w:style w:type="character" w:customStyle="1" w:styleId="FuzeileZchn">
    <w:name w:val="Fußzeile Zchn"/>
    <w:basedOn w:val="Absatz-Standardschriftart"/>
    <w:link w:val="Fuzeile"/>
    <w:uiPriority w:val="99"/>
    <w:rsid w:val="00202D1D"/>
    <w:rPr>
      <w:rFonts w:ascii="Arial" w:hAnsi="Arial" w:cs="Arial"/>
      <w:bCs/>
      <w:color w:val="000000"/>
      <w:sz w:val="22"/>
      <w:szCs w:val="22"/>
    </w:rPr>
  </w:style>
  <w:style w:type="paragraph" w:styleId="Sprechblasentext">
    <w:name w:val="Balloon Text"/>
    <w:basedOn w:val="Standard"/>
    <w:link w:val="SprechblasentextZchn"/>
    <w:rsid w:val="00202D1D"/>
    <w:rPr>
      <w:rFonts w:ascii="Tahoma" w:hAnsi="Tahoma" w:cs="Tahoma"/>
      <w:sz w:val="16"/>
      <w:szCs w:val="16"/>
    </w:rPr>
  </w:style>
  <w:style w:type="character" w:customStyle="1" w:styleId="SprechblasentextZchn">
    <w:name w:val="Sprechblasentext Zchn"/>
    <w:basedOn w:val="Absatz-Standardschriftart"/>
    <w:link w:val="Sprechblasentext"/>
    <w:rsid w:val="00202D1D"/>
    <w:rPr>
      <w:rFonts w:ascii="Tahoma" w:hAnsi="Tahoma" w:cs="Tahoma"/>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riedrih.MH-HANNOVER\Anwendungsdaten\Microsoft\Vorlagen\KopfFriedrichsneu.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KopfFriedrichsneu.dot</Template>
  <TotalTime>0</TotalTime>
  <Pages>1</Pages>
  <Words>267</Words>
  <Characters>1900</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Dean_s_letter</vt:lpstr>
    </vt:vector>
  </TitlesOfParts>
  <Company>MHH</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Dean_s_letter</dc:title>
  <dc:creator>Studierendensekretariat</dc:creator>
  <cp:lastModifiedBy>Roth, Kathrin</cp:lastModifiedBy>
  <cp:revision>2</cp:revision>
  <cp:lastPrinted>2019-02-22T12:06:00Z</cp:lastPrinted>
  <dcterms:created xsi:type="dcterms:W3CDTF">2022-04-27T12:40:00Z</dcterms:created>
  <dcterms:modified xsi:type="dcterms:W3CDTF">2022-04-27T12:40:00Z</dcterms:modified>
</cp:coreProperties>
</file>