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4866" w14:textId="77777777" w:rsidR="002F3AAD" w:rsidRPr="001314AD" w:rsidRDefault="002F3AAD" w:rsidP="00E2246C">
      <w:pPr>
        <w:rPr>
          <w:b/>
          <w:sz w:val="22"/>
          <w:szCs w:val="22"/>
        </w:rPr>
      </w:pPr>
    </w:p>
    <w:sdt>
      <w:sdtPr>
        <w:rPr>
          <w:rFonts w:ascii="Calibri" w:eastAsia="Calibri" w:hAnsi="Calibri"/>
          <w:b/>
          <w:szCs w:val="22"/>
          <w:lang w:eastAsia="en-US"/>
        </w:rPr>
        <w:alias w:val="Titel"/>
        <w:tag w:val=""/>
        <w:id w:val="-1170785861"/>
        <w:placeholder>
          <w:docPart w:val="C4A67F8C9E1E493182044285A7A8CE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19566F" w14:textId="77777777" w:rsidR="005732FA" w:rsidRDefault="008D41B9" w:rsidP="008D41B9">
          <w:pPr>
            <w:rPr>
              <w:b/>
            </w:rPr>
          </w:pPr>
          <w:r w:rsidRPr="008D41B9">
            <w:rPr>
              <w:rFonts w:ascii="Calibri" w:eastAsia="Calibri" w:hAnsi="Calibri"/>
              <w:b/>
              <w:szCs w:val="22"/>
              <w:lang w:eastAsia="en-US"/>
            </w:rPr>
            <w:t>Parkberechtigungskarte für den Parkplatz Gerhard-</w:t>
          </w:r>
          <w:proofErr w:type="spellStart"/>
          <w:r w:rsidRPr="008D41B9">
            <w:rPr>
              <w:rFonts w:ascii="Calibri" w:eastAsia="Calibri" w:hAnsi="Calibri"/>
              <w:b/>
              <w:szCs w:val="22"/>
              <w:lang w:eastAsia="en-US"/>
            </w:rPr>
            <w:t>Lossin</w:t>
          </w:r>
          <w:proofErr w:type="spellEnd"/>
          <w:r w:rsidRPr="008D41B9">
            <w:rPr>
              <w:rFonts w:ascii="Calibri" w:eastAsia="Calibri" w:hAnsi="Calibri"/>
              <w:b/>
              <w:szCs w:val="22"/>
              <w:lang w:eastAsia="en-US"/>
            </w:rPr>
            <w:t>-Straße</w:t>
          </w:r>
          <w:r>
            <w:rPr>
              <w:rFonts w:ascii="Calibri" w:eastAsia="Calibri" w:hAnsi="Calibri"/>
              <w:b/>
              <w:szCs w:val="22"/>
              <w:lang w:eastAsia="en-US"/>
            </w:rPr>
            <w:t xml:space="preserve"> </w:t>
          </w:r>
          <w:r w:rsidRPr="008D41B9">
            <w:rPr>
              <w:rFonts w:ascii="Calibri" w:eastAsia="Calibri" w:hAnsi="Calibri"/>
              <w:b/>
              <w:szCs w:val="22"/>
              <w:lang w:eastAsia="en-US"/>
            </w:rPr>
            <w:t>Antragsformular für Studierende</w:t>
          </w:r>
        </w:p>
      </w:sdtContent>
    </w:sdt>
    <w:p w14:paraId="3315B0F3" w14:textId="77777777" w:rsidR="005732FA" w:rsidRPr="001314AD" w:rsidRDefault="005732FA" w:rsidP="00E2246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373"/>
      </w:tblGrid>
      <w:tr w:rsidR="008D41B9" w:rsidRPr="008D41B9" w14:paraId="21FE257B" w14:textId="77777777" w:rsidTr="00624F1B">
        <w:trPr>
          <w:trHeight w:val="492"/>
        </w:trPr>
        <w:tc>
          <w:tcPr>
            <w:tcW w:w="3539" w:type="dxa"/>
          </w:tcPr>
          <w:p w14:paraId="62321ED6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</w:tcPr>
          <w:p w14:paraId="37D5D94D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DF0B69A" w14:textId="77777777" w:rsidR="008D41B9" w:rsidRPr="008D41B9" w:rsidRDefault="008D41B9" w:rsidP="008D41B9">
      <w:pPr>
        <w:spacing w:after="20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>Name*                                                                           Vorname*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8D41B9" w:rsidRPr="008D41B9" w14:paraId="5D0E0359" w14:textId="77777777" w:rsidTr="00624F1B">
        <w:trPr>
          <w:trHeight w:val="505"/>
        </w:trPr>
        <w:tc>
          <w:tcPr>
            <w:tcW w:w="6912" w:type="dxa"/>
          </w:tcPr>
          <w:p w14:paraId="069A0066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14:paraId="7DA3534E" w14:textId="77777777" w:rsidR="008D41B9" w:rsidRPr="008D41B9" w:rsidRDefault="008D41B9" w:rsidP="008D41B9">
      <w:pPr>
        <w:spacing w:after="20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>Straße,Nr.*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</w:tblGrid>
      <w:tr w:rsidR="008D41B9" w:rsidRPr="008D41B9" w14:paraId="0AE2A4C5" w14:textId="77777777" w:rsidTr="00624F1B">
        <w:trPr>
          <w:trHeight w:val="534"/>
        </w:trPr>
        <w:tc>
          <w:tcPr>
            <w:tcW w:w="537" w:type="dxa"/>
          </w:tcPr>
          <w:p w14:paraId="7DBFDFB4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37" w:type="dxa"/>
          </w:tcPr>
          <w:p w14:paraId="44F5ECB5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37" w:type="dxa"/>
          </w:tcPr>
          <w:p w14:paraId="2986C062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37" w:type="dxa"/>
          </w:tcPr>
          <w:p w14:paraId="318F4745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37" w:type="dxa"/>
          </w:tcPr>
          <w:p w14:paraId="60ADE979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54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D41B9" w:rsidRPr="008D41B9" w14:paraId="7B43553F" w14:textId="77777777" w:rsidTr="00624F1B">
        <w:trPr>
          <w:trHeight w:val="520"/>
        </w:trPr>
        <w:tc>
          <w:tcPr>
            <w:tcW w:w="4644" w:type="dxa"/>
          </w:tcPr>
          <w:p w14:paraId="33D7DCEE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14:paraId="612A5A54" w14:textId="77777777" w:rsidR="008D41B9" w:rsidRPr="008D41B9" w:rsidRDefault="008D41B9" w:rsidP="008D41B9">
      <w:pPr>
        <w:spacing w:after="20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spellStart"/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>PLZ,Ort</w:t>
      </w:r>
      <w:proofErr w:type="spellEnd"/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*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8D41B9" w:rsidRPr="008D41B9" w14:paraId="73175BC6" w14:textId="77777777" w:rsidTr="00624F1B">
        <w:trPr>
          <w:trHeight w:val="520"/>
        </w:trPr>
        <w:tc>
          <w:tcPr>
            <w:tcW w:w="6912" w:type="dxa"/>
          </w:tcPr>
          <w:p w14:paraId="30D83FE1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14:paraId="6228AE3E" w14:textId="77777777" w:rsidR="008D41B9" w:rsidRPr="008D41B9" w:rsidRDefault="008D41B9" w:rsidP="008D41B9">
      <w:pPr>
        <w:spacing w:after="20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spellStart"/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>e-mail</w:t>
      </w:r>
      <w:proofErr w:type="spellEnd"/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Adresse*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</w:tblGrid>
      <w:tr w:rsidR="008D41B9" w:rsidRPr="008D41B9" w14:paraId="21046C82" w14:textId="77777777" w:rsidTr="00624F1B">
        <w:trPr>
          <w:trHeight w:val="519"/>
        </w:trPr>
        <w:tc>
          <w:tcPr>
            <w:tcW w:w="429" w:type="dxa"/>
          </w:tcPr>
          <w:p w14:paraId="4DB16F58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2B094F3F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1F31FA48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5B5B6031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5B860EF1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40F816E8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</w:tcPr>
          <w:p w14:paraId="08939694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768" w:tblpY="-527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1"/>
        <w:gridCol w:w="481"/>
        <w:gridCol w:w="481"/>
        <w:gridCol w:w="481"/>
      </w:tblGrid>
      <w:tr w:rsidR="008D41B9" w:rsidRPr="008D41B9" w14:paraId="400A3149" w14:textId="77777777" w:rsidTr="00624F1B">
        <w:trPr>
          <w:trHeight w:val="421"/>
        </w:trPr>
        <w:tc>
          <w:tcPr>
            <w:tcW w:w="480" w:type="dxa"/>
          </w:tcPr>
          <w:p w14:paraId="41C3684E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D41B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0" w:type="dxa"/>
          </w:tcPr>
          <w:p w14:paraId="00855135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14:paraId="1588FBB4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80" w:type="dxa"/>
          </w:tcPr>
          <w:p w14:paraId="432CEAA1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</w:tcPr>
          <w:p w14:paraId="2D31F759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41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" w:type="dxa"/>
          </w:tcPr>
          <w:p w14:paraId="70EACCD3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41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1" w:type="dxa"/>
          </w:tcPr>
          <w:p w14:paraId="7AC09D08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</w:tcPr>
          <w:p w14:paraId="4A5528C7" w14:textId="77777777" w:rsidR="008D41B9" w:rsidRPr="008D41B9" w:rsidRDefault="008D41B9" w:rsidP="008D41B9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14:paraId="621192F0" w14:textId="3967B311" w:rsidR="008D41B9" w:rsidRPr="008D41B9" w:rsidRDefault="008D41B9" w:rsidP="008D41B9">
      <w:pPr>
        <w:spacing w:after="20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Matrikel-Nr.*                     </w:t>
      </w:r>
      <w:r w:rsidR="00C250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Laufzei</w:t>
      </w:r>
      <w:r w:rsidR="00C25090">
        <w:rPr>
          <w:rFonts w:asciiTheme="minorHAnsi" w:eastAsiaTheme="minorHAnsi" w:hAnsiTheme="minorHAnsi" w:cstheme="minorBidi"/>
          <w:sz w:val="18"/>
          <w:szCs w:val="18"/>
          <w:lang w:eastAsia="en-US"/>
        </w:rPr>
        <w:t>t-</w:t>
      </w:r>
      <w:r w:rsidRPr="008D41B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Beginn*                </w:t>
      </w:r>
    </w:p>
    <w:p w14:paraId="573EDDB9" w14:textId="77777777" w:rsidR="008D41B9" w:rsidRPr="008D41B9" w:rsidRDefault="008D41B9" w:rsidP="008D41B9">
      <w:pPr>
        <w:spacing w:after="20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21CCE890" w14:textId="77777777" w:rsidR="008D41B9" w:rsidRPr="008D41B9" w:rsidRDefault="008D41B9" w:rsidP="008D41B9">
      <w:pPr>
        <w:widowControl w:val="0"/>
        <w:autoSpaceDE w:val="0"/>
        <w:autoSpaceDN w:val="0"/>
        <w:adjustRightInd w:val="0"/>
        <w:spacing w:after="240"/>
        <w:jc w:val="both"/>
        <w:rPr>
          <w:rFonts w:cs="Frutiger LT 47 LightCn"/>
          <w:sz w:val="20"/>
          <w:szCs w:val="20"/>
        </w:rPr>
      </w:pPr>
      <w:r w:rsidRPr="008D41B9">
        <w:rPr>
          <w:rFonts w:cs="Frutiger LT 47 LightCn"/>
          <w:b/>
          <w:bCs/>
          <w:sz w:val="20"/>
          <w:szCs w:val="20"/>
        </w:rPr>
        <w:t>Vermieterin und damit Betreiberin des Gerhard-</w:t>
      </w:r>
      <w:proofErr w:type="spellStart"/>
      <w:r w:rsidRPr="008D41B9">
        <w:rPr>
          <w:rFonts w:cs="Frutiger LT 47 LightCn"/>
          <w:b/>
          <w:bCs/>
          <w:sz w:val="20"/>
          <w:szCs w:val="20"/>
        </w:rPr>
        <w:t>Lossin</w:t>
      </w:r>
      <w:proofErr w:type="spellEnd"/>
      <w:r w:rsidRPr="008D41B9">
        <w:rPr>
          <w:rFonts w:cs="Frutiger LT 47 LightCn"/>
          <w:b/>
          <w:bCs/>
          <w:sz w:val="20"/>
          <w:szCs w:val="20"/>
        </w:rPr>
        <w:t xml:space="preserve">-Parkplatzes ist die </w:t>
      </w:r>
      <w:proofErr w:type="spellStart"/>
      <w:r w:rsidRPr="008D41B9">
        <w:rPr>
          <w:rFonts w:cs="Frutiger LT 47 LightCn"/>
          <w:b/>
          <w:bCs/>
          <w:sz w:val="20"/>
          <w:szCs w:val="20"/>
        </w:rPr>
        <w:t>hanova</w:t>
      </w:r>
      <w:proofErr w:type="spellEnd"/>
      <w:r w:rsidRPr="008D41B9">
        <w:rPr>
          <w:rFonts w:cs="Frutiger LT 47 LightCn"/>
          <w:b/>
          <w:bCs/>
          <w:sz w:val="20"/>
          <w:szCs w:val="20"/>
        </w:rPr>
        <w:t xml:space="preserve"> GEWERBE GmbH</w:t>
      </w:r>
      <w:r w:rsidRPr="008D41B9">
        <w:rPr>
          <w:rFonts w:cs="Frutiger LT 47 LightCn"/>
          <w:b/>
          <w:sz w:val="20"/>
          <w:szCs w:val="20"/>
        </w:rPr>
        <w:t>.</w:t>
      </w:r>
      <w:r w:rsidRPr="008D41B9">
        <w:rPr>
          <w:rFonts w:cs="Frutiger LT 47 LightCn"/>
          <w:sz w:val="20"/>
          <w:szCs w:val="20"/>
        </w:rPr>
        <w:t xml:space="preserve"> </w:t>
      </w:r>
      <w:r w:rsidRPr="008D41B9">
        <w:rPr>
          <w:rFonts w:cs="Frutiger LT 47 LightCn"/>
          <w:sz w:val="20"/>
          <w:szCs w:val="20"/>
        </w:rPr>
        <w:br/>
        <w:t xml:space="preserve">Der </w:t>
      </w:r>
      <w:proofErr w:type="spellStart"/>
      <w:r w:rsidRPr="008D41B9">
        <w:rPr>
          <w:rFonts w:cs="Frutiger LT 47 LightCn"/>
          <w:sz w:val="20"/>
          <w:szCs w:val="20"/>
        </w:rPr>
        <w:t>hanova</w:t>
      </w:r>
      <w:proofErr w:type="spellEnd"/>
      <w:r w:rsidRPr="008D41B9">
        <w:rPr>
          <w:rFonts w:cs="Frutiger LT 47 LightCn"/>
          <w:sz w:val="20"/>
          <w:szCs w:val="20"/>
        </w:rPr>
        <w:t xml:space="preserve"> GEWERBE GmbH, werden die Daten aus diesem Bestellformular ausschließlich für die  Kartenerstellung und Verwaltung zur Verfügung gestellt, und nicht an Dritte weitergegeben. Die </w:t>
      </w:r>
      <w:proofErr w:type="spellStart"/>
      <w:r w:rsidRPr="008D41B9">
        <w:rPr>
          <w:rFonts w:cs="Frutiger LT 47 LightCn"/>
          <w:sz w:val="20"/>
          <w:szCs w:val="20"/>
        </w:rPr>
        <w:t>hanova</w:t>
      </w:r>
      <w:proofErr w:type="spellEnd"/>
      <w:r w:rsidRPr="008D41B9">
        <w:rPr>
          <w:rFonts w:cs="Frutiger LT 47 LightCn"/>
          <w:sz w:val="20"/>
          <w:szCs w:val="20"/>
        </w:rPr>
        <w:t xml:space="preserve"> GEWERBE GmbH ist verpflichtet, bei der auftragsgemäßen Verarbeitung der Daten die Datenschutzbestimmungen einzuhalten, und diese nach Beendigung des Vertrages zu </w:t>
      </w:r>
      <w:proofErr w:type="spellStart"/>
      <w:r w:rsidRPr="008D41B9">
        <w:rPr>
          <w:rFonts w:cs="Frutiger LT 47 LightCn"/>
          <w:sz w:val="20"/>
          <w:szCs w:val="20"/>
        </w:rPr>
        <w:t>löschen.Mit</w:t>
      </w:r>
      <w:proofErr w:type="spellEnd"/>
      <w:r w:rsidRPr="008D41B9">
        <w:rPr>
          <w:rFonts w:cs="Frutiger LT 47 LightCn"/>
          <w:sz w:val="20"/>
          <w:szCs w:val="20"/>
        </w:rPr>
        <w:t xml:space="preserve"> meiner Unterschrift erteile ich, die Einwilligung zur Erhebung und Verarbeitung meiner oben angeführten Daten zur Erstellung der Parkkarte. </w:t>
      </w:r>
    </w:p>
    <w:p w14:paraId="4D02946F" w14:textId="77777777" w:rsidR="008D41B9" w:rsidRPr="008D41B9" w:rsidRDefault="008D41B9" w:rsidP="008D41B9">
      <w:pPr>
        <w:widowControl w:val="0"/>
        <w:autoSpaceDE w:val="0"/>
        <w:autoSpaceDN w:val="0"/>
        <w:adjustRightInd w:val="0"/>
        <w:spacing w:after="240" w:line="238" w:lineRule="atLeast"/>
        <w:ind w:right="395"/>
        <w:jc w:val="both"/>
        <w:rPr>
          <w:rFonts w:cs="Frutiger LT 47 LightCn"/>
          <w:sz w:val="20"/>
          <w:szCs w:val="20"/>
        </w:rPr>
      </w:pPr>
      <w:r w:rsidRPr="008D41B9">
        <w:rPr>
          <w:rFonts w:cs="Frutiger LT 47 LightCn"/>
          <w:b/>
          <w:bCs/>
          <w:sz w:val="20"/>
          <w:szCs w:val="20"/>
        </w:rPr>
        <w:t>Die Kosten für die Erstausgabe der Parkberechtigungskarte</w:t>
      </w:r>
      <w:r w:rsidRPr="008D41B9">
        <w:rPr>
          <w:rFonts w:cs="Frutiger LT 47 LightCn"/>
          <w:b/>
          <w:sz w:val="20"/>
          <w:szCs w:val="20"/>
        </w:rPr>
        <w:t xml:space="preserve"> in Höhe von 8,50 Euro</w:t>
      </w:r>
      <w:r w:rsidRPr="008D41B9">
        <w:rPr>
          <w:rFonts w:cs="Frutiger LT 47 LightCn"/>
          <w:sz w:val="20"/>
          <w:szCs w:val="20"/>
        </w:rPr>
        <w:t xml:space="preserve"> trägt der Antragsteller/die Antragstellerin. Bei Verlust oder Beschädigung der Parkberechtigungskarte kostet jede Ersatzkarte 10,00 Euro. </w:t>
      </w:r>
    </w:p>
    <w:p w14:paraId="77054209" w14:textId="77777777" w:rsidR="008D41B9" w:rsidRPr="008D41B9" w:rsidRDefault="008D41B9" w:rsidP="008D41B9">
      <w:pPr>
        <w:widowControl w:val="0"/>
        <w:autoSpaceDE w:val="0"/>
        <w:autoSpaceDN w:val="0"/>
        <w:adjustRightInd w:val="0"/>
        <w:spacing w:after="240" w:line="238" w:lineRule="atLeast"/>
        <w:ind w:right="395"/>
        <w:jc w:val="both"/>
        <w:rPr>
          <w:rFonts w:cs="Frutiger LT 47 LightCn"/>
          <w:sz w:val="20"/>
          <w:szCs w:val="20"/>
        </w:rPr>
      </w:pPr>
      <w:r w:rsidRPr="008D41B9">
        <w:rPr>
          <w:rFonts w:cs="Frutiger LT 47 LightCn"/>
          <w:sz w:val="20"/>
          <w:szCs w:val="20"/>
        </w:rPr>
        <w:t xml:space="preserve">Mit Unterzeichnung des Bestellformulars werden die </w:t>
      </w:r>
      <w:proofErr w:type="spellStart"/>
      <w:r w:rsidRPr="008D41B9">
        <w:rPr>
          <w:rFonts w:cs="Frutiger LT 47 LightCn"/>
          <w:sz w:val="20"/>
          <w:szCs w:val="20"/>
        </w:rPr>
        <w:t>Parkplatzeinstell</w:t>
      </w:r>
      <w:r w:rsidRPr="008D41B9">
        <w:rPr>
          <w:rFonts w:cs="Frutiger LT 47 LightCn"/>
          <w:sz w:val="20"/>
          <w:szCs w:val="20"/>
        </w:rPr>
        <w:softHyphen/>
        <w:t>bedingungen</w:t>
      </w:r>
      <w:proofErr w:type="spellEnd"/>
      <w:r w:rsidRPr="008D41B9">
        <w:rPr>
          <w:rFonts w:cs="Frutiger LT 47 LightCn"/>
          <w:sz w:val="20"/>
          <w:szCs w:val="20"/>
        </w:rPr>
        <w:t xml:space="preserve"> der </w:t>
      </w:r>
      <w:proofErr w:type="spellStart"/>
      <w:r w:rsidRPr="008D41B9">
        <w:rPr>
          <w:rFonts w:cs="Frutiger LT 47 LightCn"/>
          <w:sz w:val="20"/>
          <w:szCs w:val="20"/>
        </w:rPr>
        <w:t>hanova</w:t>
      </w:r>
      <w:proofErr w:type="spellEnd"/>
      <w:r w:rsidRPr="008D41B9">
        <w:rPr>
          <w:rFonts w:cs="Frutiger LT 47 LightCn"/>
          <w:sz w:val="20"/>
          <w:szCs w:val="20"/>
        </w:rPr>
        <w:t xml:space="preserve"> GEWERBE GmbH uneingeschränkt anerkannt (MHH Intranet – &gt; Organisationshandbuch –&gt;  Parken). Bei Störungen an der Parkierungsanlage (Schranken, Kassenautomaten, Parkkarte) ist der Notruf der Leitzentrale der Vermieterin (Punkt VI – 11 der Parkplatzeinstellbedingungen) zu informieren.  </w:t>
      </w:r>
    </w:p>
    <w:p w14:paraId="1FC339B3" w14:textId="00417CB7" w:rsidR="008D41B9" w:rsidRPr="008D41B9" w:rsidRDefault="008D41B9" w:rsidP="008D41B9">
      <w:pPr>
        <w:widowControl w:val="0"/>
        <w:autoSpaceDE w:val="0"/>
        <w:autoSpaceDN w:val="0"/>
        <w:adjustRightInd w:val="0"/>
        <w:spacing w:line="238" w:lineRule="atLeast"/>
        <w:jc w:val="both"/>
        <w:rPr>
          <w:rFonts w:cs="Frutiger LT 47 LightCn"/>
          <w:color w:val="000000"/>
          <w:sz w:val="20"/>
          <w:szCs w:val="20"/>
        </w:rPr>
      </w:pPr>
      <w:r w:rsidRPr="008D41B9">
        <w:rPr>
          <w:sz w:val="20"/>
          <w:szCs w:val="20"/>
        </w:rPr>
        <w:t xml:space="preserve">Tragen Sie bitte den Beginn der Laufzeit Ihrer Parkberechtigungskarte ein, dies ist zu jedem Kalendertag möglich.  </w:t>
      </w:r>
      <w:r w:rsidRPr="008D41B9">
        <w:rPr>
          <w:sz w:val="20"/>
          <w:szCs w:val="20"/>
        </w:rPr>
        <w:br/>
      </w:r>
      <w:r w:rsidRPr="008D41B9">
        <w:rPr>
          <w:rFonts w:cs="Frutiger LT 47 LightCn"/>
          <w:b/>
          <w:bCs/>
          <w:sz w:val="20"/>
          <w:szCs w:val="20"/>
        </w:rPr>
        <w:t>Ihr ausgefülltes, unterschriebenes und vom Studentensekretariat abgestempeltes Bestellformular geben sie im Parkraumbüro (K06 H0 1270) während der Öffnung</w:t>
      </w:r>
      <w:r w:rsidR="00510F4F">
        <w:rPr>
          <w:rFonts w:cs="Frutiger LT 47 LightCn"/>
          <w:b/>
          <w:bCs/>
          <w:sz w:val="20"/>
          <w:szCs w:val="20"/>
        </w:rPr>
        <w:t xml:space="preserve">szeiten </w:t>
      </w:r>
      <w:r w:rsidRPr="008D41B9">
        <w:rPr>
          <w:rFonts w:cs="Frutiger LT 47 LightCn"/>
          <w:b/>
          <w:bCs/>
          <w:sz w:val="20"/>
          <w:szCs w:val="20"/>
        </w:rPr>
        <w:t>ab. Bei Abgabe des Bestellformulars, müssen die Kosten der Karte entrichtet werden (Vorkasse).</w:t>
      </w:r>
    </w:p>
    <w:p w14:paraId="1F894732" w14:textId="77777777" w:rsidR="008D41B9" w:rsidRPr="008D41B9" w:rsidRDefault="008D41B9" w:rsidP="008D41B9">
      <w:pPr>
        <w:widowControl w:val="0"/>
        <w:autoSpaceDE w:val="0"/>
        <w:autoSpaceDN w:val="0"/>
        <w:adjustRightInd w:val="0"/>
        <w:spacing w:line="238" w:lineRule="atLeast"/>
        <w:jc w:val="both"/>
        <w:rPr>
          <w:rFonts w:cs="Frutiger LT 47 LightCn"/>
          <w:b/>
          <w:bCs/>
          <w:sz w:val="20"/>
          <w:szCs w:val="20"/>
        </w:rPr>
      </w:pPr>
      <w:r w:rsidRPr="008D41B9">
        <w:rPr>
          <w:rFonts w:cs="Frutiger LT 47 LightCn"/>
          <w:bCs/>
          <w:sz w:val="20"/>
          <w:szCs w:val="20"/>
        </w:rPr>
        <w:t xml:space="preserve">Die Parkberechtigungskarte kann grundsätzlich ca. vier Wochen nach Antragseingang zur Verfügung gestellt werden (Vorlaufzeit).  </w:t>
      </w:r>
    </w:p>
    <w:p w14:paraId="707D015C" w14:textId="6DC8B4C6" w:rsidR="008D41B9" w:rsidRPr="008D41B9" w:rsidRDefault="008D41B9" w:rsidP="008D41B9">
      <w:pPr>
        <w:widowControl w:val="0"/>
        <w:autoSpaceDE w:val="0"/>
        <w:autoSpaceDN w:val="0"/>
        <w:adjustRightInd w:val="0"/>
        <w:spacing w:after="485"/>
        <w:rPr>
          <w:rFonts w:cs="Frutiger LT 47 LightCn"/>
          <w:b/>
          <w:bCs/>
          <w:sz w:val="20"/>
          <w:szCs w:val="20"/>
        </w:rPr>
      </w:pPr>
      <w:r w:rsidRPr="008D41B9">
        <w:rPr>
          <w:rFonts w:cs="Frutiger LT 47 LightCn"/>
          <w:b/>
          <w:bCs/>
          <w:sz w:val="20"/>
          <w:szCs w:val="20"/>
        </w:rPr>
        <w:t>Die Ausgabe der Parkberechtigungskarte erfolgt im Parkraumbüro (Gebäude K06 Ebene H0 Raum 1</w:t>
      </w:r>
      <w:r w:rsidR="00DD7027">
        <w:rPr>
          <w:rFonts w:cs="Frutiger LT 47 LightCn"/>
          <w:b/>
          <w:bCs/>
          <w:sz w:val="20"/>
          <w:szCs w:val="20"/>
        </w:rPr>
        <w:t xml:space="preserve">270) während der </w:t>
      </w:r>
      <w:r w:rsidRPr="008D41B9">
        <w:rPr>
          <w:rFonts w:cs="Frutiger LT 47 LightCn"/>
          <w:b/>
          <w:bCs/>
          <w:sz w:val="20"/>
          <w:szCs w:val="20"/>
        </w:rPr>
        <w:t xml:space="preserve">Öffnungszeiten.                                                                                                                                                          </w:t>
      </w:r>
      <w:r w:rsidR="00DD7027">
        <w:rPr>
          <w:rFonts w:cs="Frutiger LT 47 LightCn"/>
          <w:b/>
          <w:bCs/>
          <w:sz w:val="20"/>
          <w:szCs w:val="20"/>
        </w:rPr>
        <w:t xml:space="preserve">                 </w:t>
      </w:r>
      <w:r w:rsidRPr="008D41B9">
        <w:rPr>
          <w:rFonts w:cs="Frutiger LT 47 LightCn"/>
          <w:b/>
          <w:bCs/>
          <w:sz w:val="20"/>
          <w:szCs w:val="20"/>
        </w:rPr>
        <w:t>Die Informationspflichten und die damit einhergehenden Rechte nach EU-DSGVO habe ich bereits im Rahmen meiner Immatrikulation an der MHH erhalten und habe diese zur Kenntnis genommen.</w:t>
      </w:r>
    </w:p>
    <w:p w14:paraId="06AA091B" w14:textId="77777777" w:rsidR="008D41B9" w:rsidRPr="008D41B9" w:rsidRDefault="008D41B9" w:rsidP="008D41B9">
      <w:pPr>
        <w:widowControl w:val="0"/>
        <w:autoSpaceDE w:val="0"/>
        <w:autoSpaceDN w:val="0"/>
        <w:adjustRightInd w:val="0"/>
        <w:spacing w:after="485"/>
        <w:rPr>
          <w:rFonts w:cs="Frutiger LT 47 LightCn"/>
          <w:b/>
          <w:bCs/>
          <w:sz w:val="20"/>
          <w:szCs w:val="20"/>
        </w:rPr>
      </w:pPr>
      <w:r w:rsidRPr="008D41B9">
        <w:rPr>
          <w:rFonts w:cs="Frutiger LT 47 LightC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442C0CD4" w14:textId="77777777" w:rsidR="005732FA" w:rsidRPr="008D41B9" w:rsidRDefault="008D41B9" w:rsidP="008D41B9">
      <w:pPr>
        <w:widowControl w:val="0"/>
        <w:autoSpaceDE w:val="0"/>
        <w:autoSpaceDN w:val="0"/>
        <w:adjustRightInd w:val="0"/>
        <w:spacing w:after="485" w:line="238" w:lineRule="atLeast"/>
        <w:rPr>
          <w:rFonts w:cs="Frutiger LT 47 LightCn"/>
          <w:sz w:val="20"/>
          <w:szCs w:val="20"/>
        </w:rPr>
      </w:pPr>
      <w:r w:rsidRPr="008D41B9">
        <w:rPr>
          <w:rFonts w:cs="Frutiger LT 47 LightCn"/>
          <w:color w:val="000000"/>
          <w:sz w:val="20"/>
          <w:szCs w:val="20"/>
        </w:rPr>
        <w:t xml:space="preserve"> _____________________________________________________                        </w:t>
      </w:r>
      <w:r w:rsidRPr="008D41B9">
        <w:rPr>
          <w:rFonts w:cs="Frutiger LT 47 LightCn"/>
          <w:color w:val="000000"/>
          <w:sz w:val="20"/>
          <w:szCs w:val="20"/>
        </w:rPr>
        <w:br/>
      </w:r>
      <w:r w:rsidRPr="008D41B9">
        <w:rPr>
          <w:rFonts w:cs="Frutiger LT 47 LightCn"/>
          <w:sz w:val="20"/>
          <w:szCs w:val="20"/>
        </w:rPr>
        <w:t xml:space="preserve">Datum und Unterschrift des Antragstellers/der Antragstellerin  </w:t>
      </w:r>
    </w:p>
    <w:sectPr w:rsidR="005732FA" w:rsidRPr="008D41B9" w:rsidSect="00DB24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5977" w14:textId="77777777" w:rsidR="008D41B9" w:rsidRDefault="008D41B9" w:rsidP="0014450A">
      <w:r>
        <w:separator/>
      </w:r>
    </w:p>
  </w:endnote>
  <w:endnote w:type="continuationSeparator" w:id="0">
    <w:p w14:paraId="311F63FB" w14:textId="77777777" w:rsidR="008D41B9" w:rsidRDefault="008D41B9" w:rsidP="0014450A">
      <w:r>
        <w:continuationSeparator/>
      </w:r>
    </w:p>
  </w:endnote>
  <w:endnote w:type="continuationNotice" w:id="1">
    <w:p w14:paraId="136CDD81" w14:textId="77777777" w:rsidR="008D41B9" w:rsidRDefault="008D4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60D21" w14:textId="77777777" w:rsidR="007D3662" w:rsidRDefault="007D36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36" w:type="pct"/>
      <w:tblBorders>
        <w:top w:val="single" w:sz="2" w:space="0" w:color="EDEAE6"/>
        <w:left w:val="single" w:sz="2" w:space="0" w:color="EDEAE6"/>
        <w:bottom w:val="single" w:sz="2" w:space="0" w:color="EDEAE6"/>
        <w:right w:val="single" w:sz="2" w:space="0" w:color="EDEAE6"/>
        <w:insideH w:val="single" w:sz="2" w:space="0" w:color="EDEAE6"/>
        <w:insideV w:val="single" w:sz="2" w:space="0" w:color="EDEAE6"/>
      </w:tblBorders>
      <w:tblLook w:val="04A0" w:firstRow="1" w:lastRow="0" w:firstColumn="1" w:lastColumn="0" w:noHBand="0" w:noVBand="1"/>
    </w:tblPr>
    <w:tblGrid>
      <w:gridCol w:w="3586"/>
      <w:gridCol w:w="3586"/>
      <w:gridCol w:w="3587"/>
    </w:tblGrid>
    <w:tr w:rsidR="007D3662" w14:paraId="4FE3F501" w14:textId="77777777" w:rsidTr="00046E34">
      <w:trPr>
        <w:trHeight w:hRule="exact" w:val="57"/>
      </w:trPr>
      <w:tc>
        <w:tcPr>
          <w:tcW w:w="1665" w:type="pct"/>
          <w:gridSpan w:val="3"/>
          <w:shd w:val="clear" w:color="auto" w:fill="F03C14"/>
        </w:tcPr>
        <w:p w14:paraId="64093285" w14:textId="77777777" w:rsidR="007D3662" w:rsidRDefault="007D3662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ind w:right="-54"/>
            <w:rPr>
              <w:sz w:val="16"/>
              <w:szCs w:val="16"/>
            </w:rPr>
          </w:pPr>
        </w:p>
      </w:tc>
    </w:tr>
    <w:tr w:rsidR="007D3662" w14:paraId="6F1C1E29" w14:textId="77777777" w:rsidTr="00046E3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55"/>
      </w:trPr>
      <w:tc>
        <w:tcPr>
          <w:tcW w:w="1665" w:type="pct"/>
          <w:gridSpan w:val="2"/>
          <w:vAlign w:val="center"/>
        </w:tcPr>
        <w:p w14:paraId="773AF549" w14:textId="14A732AE" w:rsidR="007D3662" w:rsidRDefault="00085D1B" w:rsidP="00160E18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left" w:pos="6484"/>
              <w:tab w:val="right" w:pos="10260"/>
            </w:tabs>
            <w:ind w:right="-54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Wert der Dokument-ID"/>
              <w:tag w:val="_dlc_DocId"/>
              <w:id w:val="-186053341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793bf3-742d-42de-87af-8472151506b0' xmlns:ns5='d9c3bf0c-5379-4fec-b742-1cf8657e694a' xmlns:ns6='f0942c0e-a400-4635-944a-64a995bee3f6' xmlns:ns7='http://schemas.microsoft.com/sharepoint/v4' " w:xpath="/ns0:properties[1]/documentManagement[1]/ns6:_dlc_DocId[1]" w:storeItemID="{7C5E5D81-6166-4BAF-98F1-47D6AC3EF361}"/>
              <w:text/>
            </w:sdtPr>
            <w:sdtEndPr/>
            <w:sdtContent>
              <w:r w:rsidR="00C25090">
                <w:rPr>
                  <w:sz w:val="16"/>
                  <w:szCs w:val="16"/>
                </w:rPr>
                <w:t>MHHVD-1177994689-23010</w:t>
              </w:r>
            </w:sdtContent>
          </w:sdt>
          <w:r w:rsidR="00AC3F98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alias w:val="Bezeichnung"/>
              <w:tag w:val="DLCPolicyLabelValue"/>
              <w:id w:val="213744618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793bf3-742d-42de-87af-8472151506b0' xmlns:ns5='d9c3bf0c-5379-4fec-b742-1cf8657e694a' xmlns:ns6='f0942c0e-a400-4635-944a-64a995bee3f6' " w:xpath="/ns0:properties[1]/documentManagement[1]/ns4:DLCPolicyLabelValue[1]" w:storeItemID="{7C5E5D81-6166-4BAF-98F1-47D6AC3EF361}"/>
              <w:text w:multiLine="1"/>
            </w:sdtPr>
            <w:sdtEndPr/>
            <w:sdtContent>
              <w:r>
                <w:rPr>
                  <w:sz w:val="16"/>
                  <w:szCs w:val="16"/>
                </w:rPr>
                <w:t>Version: 2.0  Status: Genehmigt</w:t>
              </w:r>
            </w:sdtContent>
          </w:sdt>
        </w:p>
      </w:tc>
      <w:tc>
        <w:tcPr>
          <w:tcW w:w="1665" w:type="pct"/>
          <w:vAlign w:val="center"/>
        </w:tcPr>
        <w:p w14:paraId="2BE0EE20" w14:textId="0CFCB792" w:rsidR="007D3662" w:rsidRDefault="007D3662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center" w:pos="2589"/>
            </w:tabs>
            <w:ind w:right="-54"/>
            <w:jc w:val="right"/>
            <w:rPr>
              <w:sz w:val="16"/>
              <w:szCs w:val="16"/>
            </w:rPr>
          </w:pPr>
          <w:r w:rsidRPr="00721D94"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85D1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721D94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 w:rsidR="00085D1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7D3662" w14:paraId="7C6C7879" w14:textId="77777777" w:rsidTr="00046E34">
      <w:trPr>
        <w:trHeight w:val="210"/>
      </w:trPr>
      <w:tc>
        <w:tcPr>
          <w:tcW w:w="1665" w:type="pct"/>
        </w:tcPr>
        <w:p w14:paraId="24BDF140" w14:textId="77777777" w:rsidR="007D3662" w:rsidRDefault="007D3662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spacing w:before="40"/>
            <w:ind w:right="-54"/>
            <w:rPr>
              <w:sz w:val="16"/>
              <w:szCs w:val="16"/>
            </w:rPr>
          </w:pPr>
          <w:r>
            <w:rPr>
              <w:sz w:val="16"/>
              <w:szCs w:val="16"/>
            </w:rPr>
            <w:t>Ersteller:</w:t>
          </w:r>
        </w:p>
        <w:p w14:paraId="25DCDC60" w14:textId="47E501D0" w:rsidR="007D3662" w:rsidRPr="00791D2F" w:rsidRDefault="00085D1B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ind w:right="-54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QM erstellt von"/>
              <w:tag w:val="QMDocumentWrittenByLabel"/>
              <w:id w:val="1100762327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793bf3-742d-42de-87af-8472151506b0' xmlns:ns5='d9c3bf0c-5379-4fec-b742-1cf8657e694a' xmlns:ns6='f0942c0e-a400-4635-944a-64a995bee3f6' " w:xpath="/ns0:properties[1]/documentManagement[1]/ns4:QMDocumentWrittenByLabel[1]" w:storeItemID="{7C5E5D81-6166-4BAF-98F1-47D6AC3EF361}"/>
              <w:text w:multiLine="1"/>
            </w:sdtPr>
            <w:sdtEndPr/>
            <w:sdtContent>
              <w:r w:rsidR="00C25090">
                <w:rPr>
                  <w:sz w:val="16"/>
                  <w:szCs w:val="16"/>
                </w:rPr>
                <w:t>Derwisch, Marcus</w:t>
              </w:r>
            </w:sdtContent>
          </w:sdt>
        </w:p>
      </w:tc>
      <w:tc>
        <w:tcPr>
          <w:tcW w:w="1665" w:type="pct"/>
        </w:tcPr>
        <w:p w14:paraId="24FF043A" w14:textId="77777777" w:rsidR="007D3662" w:rsidRDefault="007D3662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spacing w:before="40"/>
            <w:ind w:right="-54"/>
            <w:rPr>
              <w:sz w:val="16"/>
              <w:szCs w:val="16"/>
            </w:rPr>
          </w:pPr>
          <w:r>
            <w:rPr>
              <w:sz w:val="16"/>
              <w:szCs w:val="16"/>
            </w:rPr>
            <w:t>Prüfer:</w:t>
          </w:r>
        </w:p>
        <w:p w14:paraId="6651E522" w14:textId="4CA8D8F9" w:rsidR="007D3662" w:rsidRDefault="00085D1B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left" w:pos="4111"/>
              <w:tab w:val="right" w:pos="10260"/>
            </w:tabs>
            <w:ind w:right="-54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QM geprüft von"/>
              <w:tag w:val="QMDocumentCheckedByLabel"/>
              <w:id w:val="-87855655"/>
              <w:dataBinding w:prefixMappings="xmlns:ns0='http://schemas.microsoft.com/office/2006/metadata/properties' xmlns:ns1='http://www.w3.org/2001/XMLSchema-instance' xmlns:ns2='http://schemas.microsoft.com/office/infopath/2007/PartnerControls' xmlns:ns3='d9c3bf0c-5379-4fec-b742-1cf8657e694a' xmlns:ns4='http://schemas.microsoft.com/sharepoint/v3' xmlns:ns5='55793bf3-742d-42de-87af-8472151506b0' " w:xpath="/ns0:properties[1]/documentManagement[1]/ns5:QMDocumentCheckedByLabel[1]" w:storeItemID="{7C5E5D81-6166-4BAF-98F1-47D6AC3EF361}"/>
              <w:text w:multiLine="1"/>
            </w:sdtPr>
            <w:sdtEndPr/>
            <w:sdtContent>
              <w:r>
                <w:rPr>
                  <w:sz w:val="16"/>
                  <w:szCs w:val="16"/>
                </w:rPr>
                <w:t xml:space="preserve">07.09.2020, </w:t>
              </w:r>
              <w:proofErr w:type="spellStart"/>
              <w:r>
                <w:rPr>
                  <w:sz w:val="16"/>
                  <w:szCs w:val="16"/>
                </w:rPr>
                <w:t>Wengler</w:t>
              </w:r>
              <w:proofErr w:type="spellEnd"/>
              <w:r>
                <w:rPr>
                  <w:sz w:val="16"/>
                  <w:szCs w:val="16"/>
                </w:rPr>
                <w:t>, Sten-Olav</w:t>
              </w:r>
            </w:sdtContent>
          </w:sdt>
        </w:p>
      </w:tc>
      <w:tc>
        <w:tcPr>
          <w:tcW w:w="1665" w:type="pct"/>
        </w:tcPr>
        <w:p w14:paraId="6ED02ECD" w14:textId="77777777" w:rsidR="007D3662" w:rsidRDefault="007D3662" w:rsidP="00046E34">
          <w:pPr>
            <w:pStyle w:val="Fuzeile"/>
            <w:tabs>
              <w:tab w:val="clear" w:pos="4536"/>
              <w:tab w:val="clear" w:pos="9072"/>
              <w:tab w:val="center" w:pos="-1560"/>
              <w:tab w:val="center" w:pos="2589"/>
              <w:tab w:val="left" w:pos="3375"/>
            </w:tabs>
            <w:spacing w:before="40"/>
            <w:ind w:right="-54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Genehmiger</w:t>
          </w:r>
          <w:proofErr w:type="spellEnd"/>
          <w:r>
            <w:rPr>
              <w:sz w:val="16"/>
              <w:szCs w:val="16"/>
            </w:rPr>
            <w:t>:</w:t>
          </w:r>
        </w:p>
        <w:sdt>
          <w:sdtPr>
            <w:rPr>
              <w:sz w:val="16"/>
              <w:szCs w:val="16"/>
            </w:rPr>
            <w:alias w:val="QM genehmigt von"/>
            <w:tag w:val="QMDocumentApprovedByLabel"/>
            <w:id w:val="-1621302005"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793bf3-742d-42de-87af-8472151506b0' xmlns:ns5='d9c3bf0c-5379-4fec-b742-1cf8657e694a' xmlns:ns6='f0942c0e-a400-4635-944a-64a995bee3f6' " w:xpath="/ns0:properties[1]/documentManagement[1]/ns4:QMDocumentApprovedByLabel[1]" w:storeItemID="{7C5E5D81-6166-4BAF-98F1-47D6AC3EF361}"/>
            <w:text w:multiLine="1"/>
          </w:sdtPr>
          <w:sdtEndPr/>
          <w:sdtContent>
            <w:p w14:paraId="43A06C6D" w14:textId="6E914F8A" w:rsidR="007D3662" w:rsidRDefault="00085D1B" w:rsidP="00046E34">
              <w:pPr>
                <w:pStyle w:val="Fuzeile"/>
                <w:tabs>
                  <w:tab w:val="clear" w:pos="4536"/>
                  <w:tab w:val="clear" w:pos="9072"/>
                  <w:tab w:val="center" w:pos="-1560"/>
                  <w:tab w:val="center" w:pos="2589"/>
                  <w:tab w:val="left" w:pos="3375"/>
                </w:tabs>
                <w:ind w:right="-54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08.09.2020, </w:t>
              </w:r>
              <w:proofErr w:type="spellStart"/>
              <w:r>
                <w:rPr>
                  <w:sz w:val="16"/>
                  <w:szCs w:val="16"/>
                </w:rPr>
                <w:t>Pletz</w:t>
              </w:r>
              <w:proofErr w:type="spellEnd"/>
              <w:r>
                <w:rPr>
                  <w:sz w:val="16"/>
                  <w:szCs w:val="16"/>
                </w:rPr>
                <w:t>, Christina</w:t>
              </w:r>
            </w:p>
          </w:sdtContent>
        </w:sdt>
      </w:tc>
    </w:tr>
  </w:tbl>
  <w:p w14:paraId="6856A2DB" w14:textId="77777777" w:rsidR="005732FA" w:rsidRPr="007D3662" w:rsidRDefault="005732FA" w:rsidP="007D366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2569" w14:textId="77777777" w:rsidR="007D3662" w:rsidRDefault="007D36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E772" w14:textId="77777777" w:rsidR="008D41B9" w:rsidRDefault="008D41B9" w:rsidP="0014450A">
      <w:r>
        <w:separator/>
      </w:r>
    </w:p>
  </w:footnote>
  <w:footnote w:type="continuationSeparator" w:id="0">
    <w:p w14:paraId="7A891023" w14:textId="77777777" w:rsidR="008D41B9" w:rsidRDefault="008D41B9" w:rsidP="0014450A">
      <w:r>
        <w:continuationSeparator/>
      </w:r>
    </w:p>
  </w:footnote>
  <w:footnote w:type="continuationNotice" w:id="1">
    <w:p w14:paraId="7D6953FE" w14:textId="77777777" w:rsidR="008D41B9" w:rsidRDefault="008D4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292F" w14:textId="77777777" w:rsidR="007D3662" w:rsidRDefault="007D36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555472" w14:paraId="69B0D6EB" w14:textId="77777777" w:rsidTr="00851E67">
      <w:trPr>
        <w:jc w:val="center"/>
      </w:trPr>
      <w:tc>
        <w:tcPr>
          <w:tcW w:w="2500" w:type="pct"/>
        </w:tcPr>
        <w:p w14:paraId="09BB98E2" w14:textId="77777777" w:rsidR="005311DF" w:rsidRDefault="00085D1B" w:rsidP="005311DF">
          <w:pPr>
            <w:pStyle w:val="Kopfzeile"/>
            <w:tabs>
              <w:tab w:val="clear" w:pos="4536"/>
              <w:tab w:val="clear" w:pos="9072"/>
              <w:tab w:val="left" w:pos="3744"/>
            </w:tabs>
            <w:ind w:right="-622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QM Verantwortungsbereich"/>
              <w:tag w:val="QMVerantwortungsbereich"/>
              <w:id w:val="-1104259477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793bf3-742d-42de-87af-8472151506b0' xmlns:ns5='d9c3bf0c-5379-4fec-b742-1cf8657e694a' xmlns:ns6='f0942c0e-a400-4635-944a-64a995bee3f6' " w:xpath="/ns0:properties[1]/documentManagement[1]/ns5:QMVerantwortungsbereich[1]" w:storeItemID="{7C5E5D81-6166-4BAF-98F1-47D6AC3EF361}"/>
              <w:text/>
            </w:sdtPr>
            <w:sdtEndPr/>
            <w:sdtContent>
              <w:r w:rsidR="008D41B9">
                <w:rPr>
                  <w:sz w:val="18"/>
                  <w:szCs w:val="18"/>
                </w:rPr>
                <w:t>Infrastrukturelles Gebäudemanagement</w:t>
              </w:r>
            </w:sdtContent>
          </w:sdt>
          <w:r w:rsidR="005311DF">
            <w:rPr>
              <w:sz w:val="18"/>
              <w:szCs w:val="18"/>
            </w:rPr>
            <w:tab/>
          </w:r>
        </w:p>
        <w:sdt>
          <w:sdtPr>
            <w:rPr>
              <w:sz w:val="18"/>
              <w:szCs w:val="18"/>
            </w:rPr>
            <w:alias w:val="QM Unterbereich"/>
            <w:tag w:val="QMUnterbereich"/>
            <w:id w:val="982118782"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55793bf3-742d-42de-87af-8472151506b0' xmlns:ns5='d9c3bf0c-5379-4fec-b742-1cf8657e694a' xmlns:ns6='f0942c0e-a400-4635-944a-64a995bee3f6' " w:xpath="/ns0:properties[1]/documentManagement[1]/ns5:QMUnterbereich[1]" w:storeItemID="{7C5E5D81-6166-4BAF-98F1-47D6AC3EF361}"/>
            <w:text/>
          </w:sdtPr>
          <w:sdtEndPr/>
          <w:sdtContent>
            <w:p w14:paraId="7CE4D424" w14:textId="77777777" w:rsidR="00555472" w:rsidRDefault="008D41B9" w:rsidP="0014450A">
              <w:pPr>
                <w:pStyle w:val="Kopfzeile"/>
                <w:ind w:right="-622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-</w:t>
              </w:r>
            </w:p>
          </w:sdtContent>
        </w:sdt>
        <w:p w14:paraId="71AB5233" w14:textId="77777777" w:rsidR="00555472" w:rsidRPr="00555472" w:rsidRDefault="00555472" w:rsidP="008B2EAE">
          <w:pPr>
            <w:pStyle w:val="Kopfzeile"/>
            <w:ind w:right="-622"/>
            <w:rPr>
              <w:sz w:val="18"/>
              <w:szCs w:val="18"/>
            </w:rPr>
          </w:pPr>
        </w:p>
      </w:tc>
      <w:tc>
        <w:tcPr>
          <w:tcW w:w="2500" w:type="pct"/>
        </w:tcPr>
        <w:p w14:paraId="547D68BC" w14:textId="77777777" w:rsidR="007F3255" w:rsidRDefault="007F3255" w:rsidP="00555472">
          <w:pPr>
            <w:pStyle w:val="Kopfzeile"/>
            <w:ind w:right="-622"/>
          </w:pPr>
        </w:p>
        <w:p w14:paraId="6A27D806" w14:textId="77777777" w:rsidR="007F3255" w:rsidRDefault="007F3255" w:rsidP="00555472">
          <w:pPr>
            <w:pStyle w:val="Kopfzeile"/>
            <w:ind w:right="-622"/>
          </w:pPr>
        </w:p>
        <w:p w14:paraId="15975552" w14:textId="77777777" w:rsidR="007F3255" w:rsidRDefault="00555472" w:rsidP="00555472">
          <w:pPr>
            <w:pStyle w:val="Kopfzeile"/>
            <w:ind w:right="-622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1F506B0" wp14:editId="500E4516">
                <wp:simplePos x="0" y="0"/>
                <wp:positionH relativeFrom="insideMargin">
                  <wp:posOffset>5422125</wp:posOffset>
                </wp:positionH>
                <wp:positionV relativeFrom="paragraph">
                  <wp:posOffset>-457200</wp:posOffset>
                </wp:positionV>
                <wp:extent cx="1710000" cy="410400"/>
                <wp:effectExtent l="0" t="0" r="5080" b="8890"/>
                <wp:wrapTight wrapText="bothSides">
                  <wp:wrapPolygon edited="1">
                    <wp:start x="0" y="0"/>
                    <wp:lineTo x="0" y="16050"/>
                    <wp:lineTo x="7316" y="25172"/>
                    <wp:lineTo x="13626" y="25476"/>
                    <wp:lineTo x="22481" y="16050"/>
                    <wp:lineTo x="22518" y="10944"/>
                    <wp:lineTo x="7462" y="0"/>
                    <wp:lineTo x="0" y="0"/>
                  </wp:wrapPolygon>
                </wp:wrapTight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moss02.mh-hannover.local/dokumente/Dokumente/Vorlagen/mhh/mhh_logo_text_trans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00" cy="41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5472" w14:paraId="5792BAFA" w14:textId="77777777" w:rsidTr="00851E67">
      <w:trPr>
        <w:trHeight w:hRule="exact" w:val="57"/>
        <w:jc w:val="center"/>
      </w:trPr>
      <w:tc>
        <w:tcPr>
          <w:tcW w:w="5000" w:type="pct"/>
          <w:gridSpan w:val="2"/>
          <w:shd w:val="clear" w:color="auto" w:fill="F03C14"/>
        </w:tcPr>
        <w:p w14:paraId="4031F50D" w14:textId="77777777" w:rsidR="00555472" w:rsidRDefault="00555472" w:rsidP="0014450A">
          <w:pPr>
            <w:pStyle w:val="Kopfzeile"/>
            <w:ind w:right="-622"/>
          </w:pPr>
        </w:p>
      </w:tc>
    </w:tr>
  </w:tbl>
  <w:p w14:paraId="331BFF0F" w14:textId="77777777" w:rsidR="00DC78E8" w:rsidRPr="007D3662" w:rsidRDefault="00DC78E8" w:rsidP="00851E67">
    <w:pPr>
      <w:pStyle w:val="Kopfzeile"/>
      <w:ind w:right="-62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5813" w14:textId="77777777" w:rsidR="007D3662" w:rsidRDefault="007D36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BD"/>
    <w:multiLevelType w:val="hybridMultilevel"/>
    <w:tmpl w:val="C3D2EA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E0EA7"/>
    <w:multiLevelType w:val="hybridMultilevel"/>
    <w:tmpl w:val="F4CCF694"/>
    <w:lvl w:ilvl="0" w:tplc="AAF28AE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C4EEA"/>
    <w:multiLevelType w:val="hybridMultilevel"/>
    <w:tmpl w:val="5972F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09B5"/>
    <w:multiLevelType w:val="multilevel"/>
    <w:tmpl w:val="521C5E7E"/>
    <w:styleLink w:val="FormatvorlageAufgezhlt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4B6E"/>
    <w:multiLevelType w:val="hybridMultilevel"/>
    <w:tmpl w:val="2C6A3270"/>
    <w:lvl w:ilvl="0" w:tplc="0407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3839"/>
    <w:multiLevelType w:val="hybridMultilevel"/>
    <w:tmpl w:val="4D843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7051"/>
    <w:multiLevelType w:val="hybridMultilevel"/>
    <w:tmpl w:val="31FCE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E94"/>
    <w:multiLevelType w:val="hybridMultilevel"/>
    <w:tmpl w:val="80CA2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64607"/>
    <w:multiLevelType w:val="hybridMultilevel"/>
    <w:tmpl w:val="AFA28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45416"/>
    <w:multiLevelType w:val="hybridMultilevel"/>
    <w:tmpl w:val="1CAC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86FA3"/>
    <w:multiLevelType w:val="hybridMultilevel"/>
    <w:tmpl w:val="11D67F9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F5143"/>
    <w:multiLevelType w:val="hybridMultilevel"/>
    <w:tmpl w:val="72629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C2D12"/>
    <w:multiLevelType w:val="hybridMultilevel"/>
    <w:tmpl w:val="A7842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E43A0"/>
    <w:multiLevelType w:val="hybridMultilevel"/>
    <w:tmpl w:val="063C8C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3028A"/>
    <w:multiLevelType w:val="hybridMultilevel"/>
    <w:tmpl w:val="49E41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248C6"/>
    <w:multiLevelType w:val="hybridMultilevel"/>
    <w:tmpl w:val="2EE221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B41CE"/>
    <w:multiLevelType w:val="hybridMultilevel"/>
    <w:tmpl w:val="8C4CC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74F9D"/>
    <w:multiLevelType w:val="hybridMultilevel"/>
    <w:tmpl w:val="FA5C26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EB12E13"/>
    <w:multiLevelType w:val="hybridMultilevel"/>
    <w:tmpl w:val="9C32BB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F135B87"/>
    <w:multiLevelType w:val="hybridMultilevel"/>
    <w:tmpl w:val="156E6A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0261B5"/>
    <w:multiLevelType w:val="hybridMultilevel"/>
    <w:tmpl w:val="46E88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442F3"/>
    <w:multiLevelType w:val="hybridMultilevel"/>
    <w:tmpl w:val="5238B28C"/>
    <w:lvl w:ilvl="0" w:tplc="49FE1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D7728"/>
    <w:multiLevelType w:val="hybridMultilevel"/>
    <w:tmpl w:val="FB020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3337E"/>
    <w:multiLevelType w:val="hybridMultilevel"/>
    <w:tmpl w:val="6A3C0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4502DA"/>
    <w:multiLevelType w:val="hybridMultilevel"/>
    <w:tmpl w:val="4D4A8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D1121"/>
    <w:multiLevelType w:val="hybridMultilevel"/>
    <w:tmpl w:val="A712F2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896BF9"/>
    <w:multiLevelType w:val="hybridMultilevel"/>
    <w:tmpl w:val="4E768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C7B37"/>
    <w:multiLevelType w:val="hybridMultilevel"/>
    <w:tmpl w:val="5B46F63E"/>
    <w:lvl w:ilvl="0" w:tplc="47642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7 LightCn" w:eastAsia="Frutiger LT 47 LightCn" w:hAnsi="Frutiger LT 47 LightC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BE7CA5"/>
    <w:multiLevelType w:val="hybridMultilevel"/>
    <w:tmpl w:val="10C6EE4C"/>
    <w:lvl w:ilvl="0" w:tplc="47642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7 LightCn" w:eastAsia="Frutiger LT 47 LightCn" w:hAnsi="Frutiger LT 47 LightC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D4A7E"/>
    <w:multiLevelType w:val="hybridMultilevel"/>
    <w:tmpl w:val="28BC1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25135"/>
    <w:multiLevelType w:val="hybridMultilevel"/>
    <w:tmpl w:val="2EBE7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8C4137"/>
    <w:multiLevelType w:val="hybridMultilevel"/>
    <w:tmpl w:val="1F625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05137F"/>
    <w:multiLevelType w:val="hybridMultilevel"/>
    <w:tmpl w:val="2CFC35D6"/>
    <w:lvl w:ilvl="0" w:tplc="47642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7 LightCn" w:eastAsia="Frutiger LT 47 LightCn" w:hAnsi="Frutiger LT 47 LightC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B26F79"/>
    <w:multiLevelType w:val="hybridMultilevel"/>
    <w:tmpl w:val="8522D1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EB7695"/>
    <w:multiLevelType w:val="hybridMultilevel"/>
    <w:tmpl w:val="2C9A8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D4B47"/>
    <w:multiLevelType w:val="hybridMultilevel"/>
    <w:tmpl w:val="2C4A6D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6622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599F7CED"/>
    <w:multiLevelType w:val="hybridMultilevel"/>
    <w:tmpl w:val="CDFCC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012D"/>
    <w:multiLevelType w:val="hybridMultilevel"/>
    <w:tmpl w:val="765C0F3C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61CF1505"/>
    <w:multiLevelType w:val="hybridMultilevel"/>
    <w:tmpl w:val="3AD2EC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5A00DB"/>
    <w:multiLevelType w:val="hybridMultilevel"/>
    <w:tmpl w:val="0B2CF044"/>
    <w:lvl w:ilvl="0" w:tplc="DFAC7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60025"/>
    <w:multiLevelType w:val="hybridMultilevel"/>
    <w:tmpl w:val="607AB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73A15"/>
    <w:multiLevelType w:val="hybridMultilevel"/>
    <w:tmpl w:val="117C3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BF3EBD"/>
    <w:multiLevelType w:val="hybridMultilevel"/>
    <w:tmpl w:val="3A9E3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757CB"/>
    <w:multiLevelType w:val="hybridMultilevel"/>
    <w:tmpl w:val="BBAC5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7707EA"/>
    <w:multiLevelType w:val="hybridMultilevel"/>
    <w:tmpl w:val="89363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6F1CD3"/>
    <w:multiLevelType w:val="multilevel"/>
    <w:tmpl w:val="333AC06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0CF773B"/>
    <w:multiLevelType w:val="hybridMultilevel"/>
    <w:tmpl w:val="02D4E9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884BA3"/>
    <w:multiLevelType w:val="hybridMultilevel"/>
    <w:tmpl w:val="36388B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EA5AB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78663D3E"/>
    <w:multiLevelType w:val="hybridMultilevel"/>
    <w:tmpl w:val="3A485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8A3C7A"/>
    <w:multiLevelType w:val="hybridMultilevel"/>
    <w:tmpl w:val="0F6C217C"/>
    <w:lvl w:ilvl="0" w:tplc="237480EA">
      <w:start w:val="1"/>
      <w:numFmt w:val="upperRoma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4106F9"/>
    <w:multiLevelType w:val="hybridMultilevel"/>
    <w:tmpl w:val="466E4D70"/>
    <w:lvl w:ilvl="0" w:tplc="0407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23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53114A"/>
    <w:multiLevelType w:val="hybridMultilevel"/>
    <w:tmpl w:val="06181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9D7842"/>
    <w:multiLevelType w:val="hybridMultilevel"/>
    <w:tmpl w:val="BAE808C2"/>
    <w:lvl w:ilvl="0" w:tplc="A7E0E08A">
      <w:numFmt w:val="bullet"/>
      <w:lvlText w:val="-"/>
      <w:lvlJc w:val="left"/>
      <w:pPr>
        <w:ind w:left="720" w:hanging="360"/>
      </w:pPr>
      <w:rPr>
        <w:rFonts w:ascii="Frutiger LT 47 LightCn" w:eastAsia="Times New Roman" w:hAnsi="Frutiger LT 47 LightC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3"/>
  </w:num>
  <w:num w:numId="5">
    <w:abstractNumId w:val="28"/>
  </w:num>
  <w:num w:numId="6">
    <w:abstractNumId w:val="32"/>
  </w:num>
  <w:num w:numId="7">
    <w:abstractNumId w:val="15"/>
  </w:num>
  <w:num w:numId="8">
    <w:abstractNumId w:val="50"/>
  </w:num>
  <w:num w:numId="9">
    <w:abstractNumId w:val="9"/>
  </w:num>
  <w:num w:numId="10">
    <w:abstractNumId w:val="5"/>
  </w:num>
  <w:num w:numId="11">
    <w:abstractNumId w:val="23"/>
  </w:num>
  <w:num w:numId="12">
    <w:abstractNumId w:val="2"/>
  </w:num>
  <w:num w:numId="13">
    <w:abstractNumId w:val="16"/>
  </w:num>
  <w:num w:numId="14">
    <w:abstractNumId w:val="37"/>
  </w:num>
  <w:num w:numId="15">
    <w:abstractNumId w:val="52"/>
  </w:num>
  <w:num w:numId="16">
    <w:abstractNumId w:val="43"/>
  </w:num>
  <w:num w:numId="17">
    <w:abstractNumId w:val="33"/>
  </w:num>
  <w:num w:numId="18">
    <w:abstractNumId w:val="42"/>
  </w:num>
  <w:num w:numId="19">
    <w:abstractNumId w:val="6"/>
  </w:num>
  <w:num w:numId="20">
    <w:abstractNumId w:val="18"/>
  </w:num>
  <w:num w:numId="2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startOverride w:val="1"/>
    </w:lvlOverride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7"/>
  </w:num>
  <w:num w:numId="29">
    <w:abstractNumId w:val="27"/>
  </w:num>
  <w:num w:numId="30">
    <w:abstractNumId w:val="0"/>
  </w:num>
  <w:num w:numId="31">
    <w:abstractNumId w:val="11"/>
  </w:num>
  <w:num w:numId="32">
    <w:abstractNumId w:val="20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5"/>
  </w:num>
  <w:num w:numId="36">
    <w:abstractNumId w:val="31"/>
  </w:num>
  <w:num w:numId="37">
    <w:abstractNumId w:val="12"/>
  </w:num>
  <w:num w:numId="38">
    <w:abstractNumId w:val="34"/>
  </w:num>
  <w:num w:numId="39">
    <w:abstractNumId w:val="38"/>
  </w:num>
  <w:num w:numId="4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</w:num>
  <w:num w:numId="42">
    <w:abstractNumId w:val="14"/>
  </w:num>
  <w:num w:numId="43">
    <w:abstractNumId w:val="24"/>
  </w:num>
  <w:num w:numId="44">
    <w:abstractNumId w:val="53"/>
  </w:num>
  <w:num w:numId="45">
    <w:abstractNumId w:val="17"/>
  </w:num>
  <w:num w:numId="46">
    <w:abstractNumId w:val="26"/>
  </w:num>
  <w:num w:numId="47">
    <w:abstractNumId w:val="22"/>
  </w:num>
  <w:num w:numId="48">
    <w:abstractNumId w:val="10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8"/>
  </w:num>
  <w:num w:numId="52">
    <w:abstractNumId w:val="54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</w:num>
  <w:num w:numId="56">
    <w:abstractNumId w:val="1"/>
  </w:num>
  <w:num w:numId="57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9"/>
    <w:rsid w:val="0000433A"/>
    <w:rsid w:val="000067FF"/>
    <w:rsid w:val="000332AC"/>
    <w:rsid w:val="000523B0"/>
    <w:rsid w:val="00076434"/>
    <w:rsid w:val="000802D1"/>
    <w:rsid w:val="00085D1B"/>
    <w:rsid w:val="00087A7B"/>
    <w:rsid w:val="000B7E1B"/>
    <w:rsid w:val="00130DF7"/>
    <w:rsid w:val="001314AD"/>
    <w:rsid w:val="0014450A"/>
    <w:rsid w:val="00160E18"/>
    <w:rsid w:val="00181976"/>
    <w:rsid w:val="00194E7D"/>
    <w:rsid w:val="001E2866"/>
    <w:rsid w:val="002F1B08"/>
    <w:rsid w:val="002F3AAD"/>
    <w:rsid w:val="00310C5B"/>
    <w:rsid w:val="00336381"/>
    <w:rsid w:val="003D7BFE"/>
    <w:rsid w:val="003E701C"/>
    <w:rsid w:val="003F56B5"/>
    <w:rsid w:val="00446AA7"/>
    <w:rsid w:val="00447D34"/>
    <w:rsid w:val="00477601"/>
    <w:rsid w:val="004C44DD"/>
    <w:rsid w:val="00510F4F"/>
    <w:rsid w:val="005304BD"/>
    <w:rsid w:val="005311DF"/>
    <w:rsid w:val="00555472"/>
    <w:rsid w:val="005604C2"/>
    <w:rsid w:val="0056701B"/>
    <w:rsid w:val="005732FA"/>
    <w:rsid w:val="00574F82"/>
    <w:rsid w:val="00592F81"/>
    <w:rsid w:val="005D1278"/>
    <w:rsid w:val="006254AB"/>
    <w:rsid w:val="00637D58"/>
    <w:rsid w:val="00644D32"/>
    <w:rsid w:val="00654E05"/>
    <w:rsid w:val="00662C1A"/>
    <w:rsid w:val="006837E9"/>
    <w:rsid w:val="00687414"/>
    <w:rsid w:val="00727E6A"/>
    <w:rsid w:val="00734F2E"/>
    <w:rsid w:val="007C4F5F"/>
    <w:rsid w:val="007D3662"/>
    <w:rsid w:val="007F3255"/>
    <w:rsid w:val="0080290A"/>
    <w:rsid w:val="00851E67"/>
    <w:rsid w:val="00856815"/>
    <w:rsid w:val="00865FFF"/>
    <w:rsid w:val="008B2EAE"/>
    <w:rsid w:val="008D2608"/>
    <w:rsid w:val="008D41B9"/>
    <w:rsid w:val="008E5D19"/>
    <w:rsid w:val="00900CBF"/>
    <w:rsid w:val="00914548"/>
    <w:rsid w:val="00917171"/>
    <w:rsid w:val="00977B26"/>
    <w:rsid w:val="009922DC"/>
    <w:rsid w:val="009E733E"/>
    <w:rsid w:val="00A36950"/>
    <w:rsid w:val="00AB4AC2"/>
    <w:rsid w:val="00AC3F98"/>
    <w:rsid w:val="00AE1475"/>
    <w:rsid w:val="00BF1279"/>
    <w:rsid w:val="00C15539"/>
    <w:rsid w:val="00C25090"/>
    <w:rsid w:val="00C25693"/>
    <w:rsid w:val="00C51547"/>
    <w:rsid w:val="00C601DE"/>
    <w:rsid w:val="00CD3E43"/>
    <w:rsid w:val="00D707FC"/>
    <w:rsid w:val="00DB2444"/>
    <w:rsid w:val="00DC78E8"/>
    <w:rsid w:val="00DD7027"/>
    <w:rsid w:val="00DF1102"/>
    <w:rsid w:val="00E2246C"/>
    <w:rsid w:val="00E9625A"/>
    <w:rsid w:val="00EC403A"/>
    <w:rsid w:val="00EC55E8"/>
    <w:rsid w:val="00F00930"/>
    <w:rsid w:val="00F3502B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E16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4BD"/>
    <w:rPr>
      <w:rFonts w:ascii="Frutiger LT 47 LightCn" w:hAnsi="Frutiger LT 47 LightC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363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336381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autoRedefine/>
    <w:uiPriority w:val="9"/>
    <w:qFormat/>
    <w:rsid w:val="0033638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336381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36381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23B0"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3B0"/>
    <w:pPr>
      <w:spacing w:before="240" w:after="60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23B0"/>
    <w:pPr>
      <w:spacing w:before="240" w:after="60"/>
      <w:outlineLvl w:val="7"/>
    </w:pPr>
    <w:rPr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23B0"/>
    <w:pPr>
      <w:spacing w:before="240" w:after="60"/>
      <w:outlineLvl w:val="8"/>
    </w:pPr>
    <w:rPr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uiPriority w:val="99"/>
    <w:rsid w:val="000523B0"/>
  </w:style>
  <w:style w:type="paragraph" w:styleId="Kopfzeile">
    <w:name w:val="header"/>
    <w:basedOn w:val="Standard"/>
    <w:link w:val="KopfzeileZchn"/>
    <w:uiPriority w:val="99"/>
    <w:rsid w:val="00144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450A"/>
    <w:rPr>
      <w:rFonts w:ascii="Frutiger LT 47 LightCn" w:hAnsi="Frutiger LT 47 LightC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4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450A"/>
    <w:rPr>
      <w:rFonts w:ascii="Frutiger LT 47 LightCn" w:hAnsi="Frutiger LT 47 LightC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1445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14450A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rsid w:val="00336381"/>
    <w:rPr>
      <w:rFonts w:ascii="Frutiger LT 47 LightCn" w:hAnsi="Frutiger LT 47 LightCn" w:cs="Arial"/>
      <w:b/>
      <w:bCs/>
      <w:kern w:val="32"/>
      <w:sz w:val="32"/>
      <w:szCs w:val="32"/>
    </w:rPr>
  </w:style>
  <w:style w:type="character" w:styleId="Fett">
    <w:name w:val="Strong"/>
    <w:uiPriority w:val="22"/>
    <w:qFormat/>
    <w:rsid w:val="008D2608"/>
    <w:rPr>
      <w:rFonts w:ascii="Frutiger LT 47 LightCn" w:hAnsi="Frutiger LT 47 LightCn"/>
      <w:b/>
      <w:bCs/>
    </w:rPr>
  </w:style>
  <w:style w:type="character" w:styleId="Hervorhebung">
    <w:name w:val="Emphasis"/>
    <w:qFormat/>
    <w:rsid w:val="008D2608"/>
    <w:rPr>
      <w:rFonts w:ascii="Frutiger LT 47 LightCn" w:hAnsi="Frutiger LT 47 LightCn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4C44DD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C44DD"/>
    <w:rPr>
      <w:rFonts w:ascii="Frutiger LT 47 LightCn" w:hAnsi="Frutiger LT 47 LightCn"/>
      <w:b/>
      <w:bCs/>
      <w:kern w:val="28"/>
      <w:sz w:val="32"/>
      <w:szCs w:val="32"/>
    </w:rPr>
  </w:style>
  <w:style w:type="character" w:styleId="BesuchterHyperlink">
    <w:name w:val="FollowedHyperlink"/>
    <w:rsid w:val="000523B0"/>
    <w:rPr>
      <w:rFonts w:ascii="Frutiger LT 47 LightCn" w:hAnsi="Frutiger LT 47 LightCn"/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6381"/>
    <w:pPr>
      <w:numPr>
        <w:numId w:val="0"/>
      </w:numPr>
      <w:outlineLvl w:val="9"/>
    </w:pPr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rsid w:val="000523B0"/>
  </w:style>
  <w:style w:type="paragraph" w:styleId="Verzeichnis2">
    <w:name w:val="toc 2"/>
    <w:basedOn w:val="Standard"/>
    <w:next w:val="Standard"/>
    <w:autoRedefine/>
    <w:uiPriority w:val="39"/>
    <w:rsid w:val="000523B0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0523B0"/>
    <w:pPr>
      <w:ind w:left="480"/>
    </w:pPr>
  </w:style>
  <w:style w:type="character" w:styleId="Hyperlink">
    <w:name w:val="Hyperlink"/>
    <w:uiPriority w:val="99"/>
    <w:unhideWhenUsed/>
    <w:rsid w:val="000523B0"/>
    <w:rPr>
      <w:rFonts w:ascii="Frutiger LT 47 LightCn" w:hAnsi="Frutiger LT 47 LightCn"/>
      <w:color w:val="0000FF"/>
      <w:u w:val="single"/>
    </w:rPr>
  </w:style>
  <w:style w:type="paragraph" w:styleId="RGV-berschrift">
    <w:name w:val="toa heading"/>
    <w:basedOn w:val="Standard"/>
    <w:next w:val="Standard"/>
    <w:rsid w:val="000523B0"/>
    <w:pPr>
      <w:spacing w:before="120"/>
    </w:pPr>
    <w:rPr>
      <w:b/>
      <w:bCs/>
    </w:rPr>
  </w:style>
  <w:style w:type="character" w:styleId="Seitenzahl">
    <w:name w:val="page number"/>
    <w:rsid w:val="000523B0"/>
    <w:rPr>
      <w:rFonts w:ascii="Frutiger LT 47 LightCn" w:hAnsi="Frutiger LT 47 LightCn"/>
    </w:rPr>
  </w:style>
  <w:style w:type="character" w:styleId="Zeilennummer">
    <w:name w:val="line number"/>
    <w:rsid w:val="000523B0"/>
    <w:rPr>
      <w:rFonts w:ascii="Frutiger LT 47 LightCn" w:hAnsi="Frutiger LT 47 LightCn"/>
    </w:rPr>
  </w:style>
  <w:style w:type="character" w:styleId="SchwacheHervorhebung">
    <w:name w:val="Subtle Emphasis"/>
    <w:uiPriority w:val="19"/>
    <w:qFormat/>
    <w:rsid w:val="000523B0"/>
    <w:rPr>
      <w:rFonts w:ascii="Frutiger LT 47 LightCn" w:hAnsi="Frutiger LT 47 LightCn"/>
      <w:i/>
      <w:iCs/>
      <w:color w:val="808080"/>
    </w:rPr>
  </w:style>
  <w:style w:type="character" w:styleId="IntensiveHervorhebung">
    <w:name w:val="Intense Emphasis"/>
    <w:uiPriority w:val="21"/>
    <w:qFormat/>
    <w:rsid w:val="000523B0"/>
    <w:rPr>
      <w:rFonts w:ascii="Frutiger LT 47 LightCn" w:hAnsi="Frutiger LT 47 LightCn"/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23B0"/>
    <w:pPr>
      <w:spacing w:after="60"/>
      <w:jc w:val="center"/>
      <w:outlineLvl w:val="1"/>
    </w:pPr>
  </w:style>
  <w:style w:type="character" w:customStyle="1" w:styleId="UntertitelZchn">
    <w:name w:val="Untertitel Zchn"/>
    <w:link w:val="Untertitel"/>
    <w:uiPriority w:val="11"/>
    <w:rsid w:val="000523B0"/>
    <w:rPr>
      <w:rFonts w:ascii="Frutiger LT 47 LightCn" w:eastAsia="Times New Roman" w:hAnsi="Frutiger LT 47 LightCn" w:cs="Times New Roman"/>
      <w:sz w:val="24"/>
      <w:szCs w:val="24"/>
    </w:rPr>
  </w:style>
  <w:style w:type="paragraph" w:styleId="Umschlagabsenderadresse">
    <w:name w:val="envelope return"/>
    <w:basedOn w:val="Standard"/>
    <w:rsid w:val="000523B0"/>
    <w:rPr>
      <w:sz w:val="20"/>
      <w:szCs w:val="20"/>
    </w:rPr>
  </w:style>
  <w:style w:type="paragraph" w:styleId="Umschlagadresse">
    <w:name w:val="envelope address"/>
    <w:basedOn w:val="Standard"/>
    <w:rsid w:val="000523B0"/>
    <w:pPr>
      <w:framePr w:w="4320" w:h="2160" w:hRule="exact" w:hSpace="141" w:wrap="auto" w:hAnchor="page" w:xAlign="center" w:yAlign="bottom"/>
      <w:ind w:left="1"/>
    </w:pPr>
  </w:style>
  <w:style w:type="character" w:customStyle="1" w:styleId="berschrift9Zchn">
    <w:name w:val="Überschrift 9 Zchn"/>
    <w:link w:val="berschrift9"/>
    <w:uiPriority w:val="9"/>
    <w:semiHidden/>
    <w:rsid w:val="000523B0"/>
    <w:rPr>
      <w:rFonts w:ascii="Frutiger LT 47 LightCn" w:eastAsia="Times New Roman" w:hAnsi="Frutiger LT 47 LightCn" w:cs="Times New Roman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0523B0"/>
    <w:rPr>
      <w:rFonts w:ascii="Frutiger LT 47 LightCn" w:eastAsia="Times New Roman" w:hAnsi="Frutiger LT 47 LightCn" w:cs="Times New Roman"/>
      <w:b/>
      <w:sz w:val="22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0523B0"/>
    <w:rPr>
      <w:rFonts w:ascii="Frutiger LT 47 LightCn" w:eastAsia="Times New Roman" w:hAnsi="Frutiger LT 47 LightCn" w:cs="Times New Roman"/>
      <w:iCs/>
      <w:sz w:val="22"/>
      <w:szCs w:val="24"/>
    </w:rPr>
  </w:style>
  <w:style w:type="character" w:styleId="IntensiverVerweis">
    <w:name w:val="Intense Reference"/>
    <w:uiPriority w:val="32"/>
    <w:qFormat/>
    <w:rsid w:val="000523B0"/>
    <w:rPr>
      <w:rFonts w:ascii="Frutiger LT 47 LightCn" w:hAnsi="Frutiger LT 47 LightCn"/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0523B0"/>
    <w:rPr>
      <w:rFonts w:ascii="Frutiger LT 47 LightCn" w:hAnsi="Frutiger LT 47 LightCn"/>
      <w:smallCaps/>
      <w:color w:val="C0504D"/>
      <w:u w:val="single"/>
    </w:rPr>
  </w:style>
  <w:style w:type="character" w:styleId="Buchtitel">
    <w:name w:val="Book Title"/>
    <w:uiPriority w:val="33"/>
    <w:qFormat/>
    <w:rsid w:val="000523B0"/>
    <w:rPr>
      <w:rFonts w:ascii="Frutiger LT 47 LightCn" w:hAnsi="Frutiger LT 47 LightCn"/>
      <w:b/>
      <w:bCs/>
      <w:smallCaps/>
      <w:spacing w:val="5"/>
    </w:rPr>
  </w:style>
  <w:style w:type="character" w:styleId="Platzhaltertext">
    <w:name w:val="Placeholder Text"/>
    <w:uiPriority w:val="99"/>
    <w:semiHidden/>
    <w:rsid w:val="000523B0"/>
    <w:rPr>
      <w:rFonts w:ascii="Frutiger LT 47 LightCn" w:hAnsi="Frutiger LT 47 LightCn"/>
      <w:color w:val="808080"/>
    </w:rPr>
  </w:style>
  <w:style w:type="character" w:styleId="Funotenzeichen">
    <w:name w:val="footnote reference"/>
    <w:rsid w:val="000523B0"/>
    <w:rPr>
      <w:rFonts w:ascii="Frutiger LT 47 LightCn" w:hAnsi="Frutiger LT 47 LightCn"/>
      <w:vertAlign w:val="superscript"/>
    </w:rPr>
  </w:style>
  <w:style w:type="character" w:styleId="Endnotenzeichen">
    <w:name w:val="endnote reference"/>
    <w:rsid w:val="000523B0"/>
    <w:rPr>
      <w:rFonts w:ascii="Frutiger LT 47 LightCn" w:hAnsi="Frutiger LT 47 LightCn"/>
      <w:vertAlign w:val="superscript"/>
    </w:rPr>
  </w:style>
  <w:style w:type="character" w:styleId="Kommentarzeichen">
    <w:name w:val="annotation reference"/>
    <w:uiPriority w:val="99"/>
    <w:rsid w:val="000523B0"/>
    <w:rPr>
      <w:rFonts w:ascii="Frutiger LT 47 LightCn" w:hAnsi="Frutiger LT 47 LightCn"/>
      <w:sz w:val="16"/>
      <w:szCs w:val="16"/>
    </w:rPr>
  </w:style>
  <w:style w:type="paragraph" w:styleId="Index1">
    <w:name w:val="index 1"/>
    <w:basedOn w:val="Standard"/>
    <w:next w:val="Standard"/>
    <w:autoRedefine/>
    <w:rsid w:val="000523B0"/>
    <w:pPr>
      <w:ind w:left="240" w:hanging="240"/>
    </w:pPr>
  </w:style>
  <w:style w:type="paragraph" w:styleId="Indexberschrift">
    <w:name w:val="index heading"/>
    <w:basedOn w:val="Standard"/>
    <w:next w:val="Index1"/>
    <w:rsid w:val="000523B0"/>
    <w:rPr>
      <w:b/>
      <w:bCs/>
    </w:rPr>
  </w:style>
  <w:style w:type="paragraph" w:styleId="Nachrichtenkopf">
    <w:name w:val="Message Header"/>
    <w:basedOn w:val="Standard"/>
    <w:link w:val="NachrichtenkopfZchn"/>
    <w:rsid w:val="000523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link w:val="Nachrichtenkopf"/>
    <w:rsid w:val="000523B0"/>
    <w:rPr>
      <w:rFonts w:ascii="Frutiger LT 47 LightCn" w:eastAsia="Times New Roman" w:hAnsi="Frutiger LT 47 LightCn" w:cs="Times New Roman"/>
      <w:sz w:val="24"/>
      <w:szCs w:val="24"/>
      <w:shd w:val="pct20" w:color="auto" w:fill="auto"/>
    </w:rPr>
  </w:style>
  <w:style w:type="character" w:customStyle="1" w:styleId="berschrift6Zchn">
    <w:name w:val="Überschrift 6 Zchn"/>
    <w:link w:val="berschrift6"/>
    <w:uiPriority w:val="9"/>
    <w:semiHidden/>
    <w:rsid w:val="000523B0"/>
    <w:rPr>
      <w:rFonts w:ascii="Frutiger LT 47 LightCn" w:eastAsia="Times New Roman" w:hAnsi="Frutiger LT 47 LightCn" w:cs="Times New Roman"/>
      <w:bCs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unhideWhenUsed/>
    <w:rsid w:val="008E5D19"/>
    <w:pPr>
      <w:spacing w:after="200"/>
      <w:ind w:left="720"/>
    </w:pPr>
    <w:rPr>
      <w:rFonts w:ascii="Times New Roman" w:hAnsi="Times New Roman"/>
      <w:lang w:bidi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8E5D19"/>
    <w:pPr>
      <w:spacing w:after="200"/>
      <w:ind w:left="960"/>
    </w:pPr>
    <w:rPr>
      <w:rFonts w:ascii="Times New Roman" w:hAnsi="Times New Roman"/>
      <w:lang w:bidi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8E5D19"/>
    <w:pPr>
      <w:spacing w:after="200"/>
      <w:ind w:left="1200"/>
    </w:pPr>
    <w:rPr>
      <w:rFonts w:ascii="Times New Roman" w:hAnsi="Times New Roman"/>
      <w:lang w:bidi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8E5D19"/>
    <w:pPr>
      <w:spacing w:after="200"/>
      <w:ind w:left="1440"/>
    </w:pPr>
    <w:rPr>
      <w:rFonts w:ascii="Times New Roman" w:hAnsi="Times New Roman"/>
      <w:lang w:bidi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8E5D19"/>
    <w:pPr>
      <w:spacing w:after="200"/>
      <w:ind w:left="1680"/>
    </w:pPr>
    <w:rPr>
      <w:rFonts w:ascii="Times New Roman" w:hAnsi="Times New Roman"/>
      <w:lang w:bidi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8E5D19"/>
    <w:pPr>
      <w:spacing w:after="200"/>
      <w:ind w:left="1920"/>
    </w:pPr>
    <w:rPr>
      <w:rFonts w:ascii="Times New Roman" w:hAnsi="Times New Roman"/>
      <w:lang w:bidi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8E5D19"/>
    <w:pPr>
      <w:spacing w:after="200"/>
    </w:pPr>
    <w:rPr>
      <w:sz w:val="20"/>
      <w:szCs w:val="20"/>
      <w:lang w:val="x-none" w:eastAsia="en-US" w:bidi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5D19"/>
    <w:rPr>
      <w:rFonts w:ascii="Frutiger LT 47 LightCn" w:hAnsi="Frutiger LT 47 LightCn"/>
      <w:lang w:val="x-none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5D19"/>
    <w:pPr>
      <w:spacing w:after="200"/>
    </w:pPr>
    <w:rPr>
      <w:b/>
      <w:bCs/>
      <w:color w:val="4F81BD"/>
      <w:sz w:val="18"/>
      <w:szCs w:val="18"/>
      <w:lang w:eastAsia="en-US" w:bidi="en-US"/>
    </w:rPr>
  </w:style>
  <w:style w:type="paragraph" w:styleId="Liste">
    <w:name w:val="List"/>
    <w:basedOn w:val="Standard"/>
    <w:uiPriority w:val="99"/>
    <w:unhideWhenUsed/>
    <w:rsid w:val="008E5D19"/>
    <w:pPr>
      <w:spacing w:after="200"/>
      <w:ind w:left="283" w:hanging="283"/>
    </w:pPr>
    <w:rPr>
      <w:szCs w:val="22"/>
      <w:lang w:eastAsia="en-US" w:bidi="en-US"/>
    </w:rPr>
  </w:style>
  <w:style w:type="character" w:customStyle="1" w:styleId="AufzhlungszeichenZchn">
    <w:name w:val="Aufzählungszeichen Zchn"/>
    <w:link w:val="Aufzhlungszeichen"/>
    <w:uiPriority w:val="99"/>
    <w:locked/>
    <w:rsid w:val="008E5D19"/>
    <w:rPr>
      <w:rFonts w:ascii="Frutiger LT 47 LightCn" w:hAnsi="Frutiger LT 47 LightCn"/>
      <w:sz w:val="24"/>
      <w:szCs w:val="22"/>
      <w:lang w:eastAsia="en-US" w:bidi="en-US"/>
    </w:rPr>
  </w:style>
  <w:style w:type="paragraph" w:styleId="Aufzhlungszeichen">
    <w:name w:val="List Bullet"/>
    <w:basedOn w:val="Standard"/>
    <w:link w:val="AufzhlungszeichenZchn"/>
    <w:uiPriority w:val="99"/>
    <w:unhideWhenUsed/>
    <w:rsid w:val="008E5D19"/>
    <w:pPr>
      <w:tabs>
        <w:tab w:val="num" w:pos="360"/>
      </w:tabs>
      <w:ind w:left="357" w:hanging="357"/>
    </w:pPr>
    <w:rPr>
      <w:szCs w:val="22"/>
      <w:lang w:eastAsia="en-US" w:bidi="en-US"/>
    </w:rPr>
  </w:style>
  <w:style w:type="paragraph" w:styleId="Liste2">
    <w:name w:val="List 2"/>
    <w:basedOn w:val="Standard"/>
    <w:uiPriority w:val="99"/>
    <w:unhideWhenUsed/>
    <w:rsid w:val="008E5D19"/>
    <w:pPr>
      <w:spacing w:after="200"/>
      <w:ind w:left="566" w:hanging="283"/>
    </w:pPr>
    <w:rPr>
      <w:szCs w:val="22"/>
      <w:lang w:eastAsia="en-US" w:bidi="en-US"/>
    </w:rPr>
  </w:style>
  <w:style w:type="paragraph" w:styleId="Liste3">
    <w:name w:val="List 3"/>
    <w:basedOn w:val="Standard"/>
    <w:uiPriority w:val="99"/>
    <w:unhideWhenUsed/>
    <w:rsid w:val="008E5D19"/>
    <w:pPr>
      <w:spacing w:after="200"/>
      <w:ind w:left="849" w:hanging="283"/>
    </w:pPr>
    <w:rPr>
      <w:szCs w:val="22"/>
      <w:lang w:eastAsia="en-US" w:bidi="en-US"/>
    </w:rPr>
  </w:style>
  <w:style w:type="paragraph" w:styleId="Liste4">
    <w:name w:val="List 4"/>
    <w:basedOn w:val="Standard"/>
    <w:uiPriority w:val="99"/>
    <w:unhideWhenUsed/>
    <w:rsid w:val="008E5D19"/>
    <w:pPr>
      <w:spacing w:after="200"/>
      <w:ind w:left="1132" w:hanging="283"/>
    </w:pPr>
    <w:rPr>
      <w:szCs w:val="22"/>
      <w:lang w:eastAsia="en-US" w:bidi="en-US"/>
    </w:rPr>
  </w:style>
  <w:style w:type="paragraph" w:styleId="Liste5">
    <w:name w:val="List 5"/>
    <w:basedOn w:val="Standard"/>
    <w:uiPriority w:val="99"/>
    <w:unhideWhenUsed/>
    <w:rsid w:val="008E5D19"/>
    <w:pPr>
      <w:spacing w:after="200"/>
      <w:ind w:left="1415" w:hanging="283"/>
    </w:pPr>
    <w:rPr>
      <w:szCs w:val="22"/>
      <w:lang w:eastAsia="en-US" w:bidi="en-US"/>
    </w:rPr>
  </w:style>
  <w:style w:type="paragraph" w:styleId="Aufzhlungszeichen2">
    <w:name w:val="List Bullet 2"/>
    <w:basedOn w:val="Standard"/>
    <w:uiPriority w:val="99"/>
    <w:unhideWhenUsed/>
    <w:rsid w:val="008E5D19"/>
    <w:pPr>
      <w:tabs>
        <w:tab w:val="num" w:pos="643"/>
      </w:tabs>
      <w:ind w:left="641" w:hanging="357"/>
    </w:pPr>
    <w:rPr>
      <w:szCs w:val="22"/>
      <w:lang w:eastAsia="en-US" w:bidi="en-US"/>
    </w:rPr>
  </w:style>
  <w:style w:type="paragraph" w:styleId="Aufzhlungszeichen3">
    <w:name w:val="List Bullet 3"/>
    <w:basedOn w:val="Standard"/>
    <w:uiPriority w:val="99"/>
    <w:unhideWhenUsed/>
    <w:rsid w:val="008E5D19"/>
    <w:pPr>
      <w:tabs>
        <w:tab w:val="num" w:pos="926"/>
      </w:tabs>
      <w:ind w:left="924" w:hanging="357"/>
    </w:pPr>
    <w:rPr>
      <w:szCs w:val="22"/>
      <w:lang w:eastAsia="en-US" w:bidi="en-US"/>
    </w:rPr>
  </w:style>
  <w:style w:type="paragraph" w:styleId="Aufzhlungszeichen4">
    <w:name w:val="List Bullet 4"/>
    <w:basedOn w:val="Standard"/>
    <w:uiPriority w:val="99"/>
    <w:unhideWhenUsed/>
    <w:rsid w:val="008E5D19"/>
    <w:pPr>
      <w:tabs>
        <w:tab w:val="num" w:pos="1209"/>
      </w:tabs>
      <w:spacing w:after="200"/>
      <w:ind w:left="1209" w:hanging="360"/>
    </w:pPr>
    <w:rPr>
      <w:szCs w:val="22"/>
      <w:lang w:eastAsia="en-US" w:bidi="en-US"/>
    </w:rPr>
  </w:style>
  <w:style w:type="paragraph" w:styleId="Aufzhlungszeichen5">
    <w:name w:val="List Bullet 5"/>
    <w:basedOn w:val="Standard"/>
    <w:uiPriority w:val="99"/>
    <w:unhideWhenUsed/>
    <w:rsid w:val="008E5D19"/>
    <w:pPr>
      <w:tabs>
        <w:tab w:val="num" w:pos="1492"/>
      </w:tabs>
      <w:spacing w:after="200"/>
      <w:ind w:left="1492" w:hanging="360"/>
    </w:pPr>
    <w:rPr>
      <w:szCs w:val="22"/>
      <w:lang w:eastAsia="en-US" w:bidi="en-US"/>
    </w:rPr>
  </w:style>
  <w:style w:type="paragraph" w:styleId="Textkrper">
    <w:name w:val="Body Text"/>
    <w:basedOn w:val="Standard"/>
    <w:link w:val="TextkrperZchn"/>
    <w:uiPriority w:val="99"/>
    <w:unhideWhenUsed/>
    <w:rsid w:val="008E5D19"/>
    <w:pPr>
      <w:spacing w:after="120"/>
    </w:pPr>
    <w:rPr>
      <w:szCs w:val="22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E5D19"/>
    <w:rPr>
      <w:rFonts w:ascii="Frutiger LT 47 LightCn" w:hAnsi="Frutiger LT 47 LightCn"/>
      <w:sz w:val="24"/>
      <w:szCs w:val="22"/>
      <w:lang w:eastAsia="en-US" w:bidi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8E5D19"/>
    <w:pPr>
      <w:shd w:val="clear" w:color="auto" w:fill="000080"/>
      <w:spacing w:after="200"/>
    </w:pPr>
    <w:rPr>
      <w:rFonts w:ascii="Tahoma" w:hAnsi="Tahoma" w:cs="Tahoma"/>
      <w:sz w:val="20"/>
      <w:szCs w:val="20"/>
      <w:lang w:eastAsia="en-US" w:bidi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E5D19"/>
    <w:rPr>
      <w:rFonts w:ascii="Tahoma" w:hAnsi="Tahoma" w:cs="Tahoma"/>
      <w:shd w:val="clear" w:color="auto" w:fill="000080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8E5D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E5D19"/>
    <w:rPr>
      <w:rFonts w:ascii="Frutiger LT 47 LightCn" w:hAnsi="Frutiger LT 47 LightCn"/>
      <w:b/>
      <w:bCs/>
      <w:lang w:val="x-none" w:eastAsia="en-US" w:bidi="en-US"/>
    </w:rPr>
  </w:style>
  <w:style w:type="character" w:customStyle="1" w:styleId="KeinLeerraumZchn">
    <w:name w:val="Kein Leerraum Zchn"/>
    <w:link w:val="KeinLeerraum"/>
    <w:uiPriority w:val="1"/>
    <w:locked/>
    <w:rsid w:val="008E5D19"/>
    <w:rPr>
      <w:szCs w:val="22"/>
      <w:lang w:val="en-US" w:eastAsia="en-US" w:bidi="en-US"/>
    </w:rPr>
  </w:style>
  <w:style w:type="paragraph" w:styleId="KeinLeerraum">
    <w:name w:val="No Spacing"/>
    <w:link w:val="KeinLeerraumZchn"/>
    <w:uiPriority w:val="1"/>
    <w:qFormat/>
    <w:rsid w:val="008E5D19"/>
    <w:rPr>
      <w:szCs w:val="22"/>
      <w:lang w:val="en-US" w:eastAsia="en-US" w:bidi="en-US"/>
    </w:rPr>
  </w:style>
  <w:style w:type="paragraph" w:styleId="berarbeitung">
    <w:name w:val="Revision"/>
    <w:uiPriority w:val="99"/>
    <w:semiHidden/>
    <w:rsid w:val="008E5D19"/>
    <w:rPr>
      <w:rFonts w:ascii="Frutiger LT 47 LightCn" w:hAnsi="Frutiger LT 47 LightCn"/>
      <w:sz w:val="24"/>
      <w:szCs w:val="22"/>
      <w:lang w:eastAsia="en-US" w:bidi="en-US"/>
    </w:rPr>
  </w:style>
  <w:style w:type="paragraph" w:styleId="Listenabsatz">
    <w:name w:val="List Paragraph"/>
    <w:basedOn w:val="Standard"/>
    <w:uiPriority w:val="34"/>
    <w:qFormat/>
    <w:rsid w:val="008E5D19"/>
    <w:pPr>
      <w:spacing w:after="200"/>
      <w:ind w:left="720"/>
      <w:contextualSpacing/>
    </w:pPr>
    <w:rPr>
      <w:szCs w:val="22"/>
      <w:lang w:eastAsia="en-US" w:bidi="en-US"/>
    </w:rPr>
  </w:style>
  <w:style w:type="paragraph" w:customStyle="1" w:styleId="FormatvorlageFett">
    <w:name w:val="Formatvorlage Fett"/>
    <w:basedOn w:val="Standard"/>
    <w:uiPriority w:val="99"/>
    <w:rsid w:val="008E5D19"/>
    <w:pPr>
      <w:spacing w:after="200"/>
    </w:pPr>
    <w:rPr>
      <w:b/>
      <w:sz w:val="32"/>
      <w:szCs w:val="32"/>
      <w:lang w:eastAsia="en-US" w:bidi="en-US"/>
    </w:rPr>
  </w:style>
  <w:style w:type="character" w:customStyle="1" w:styleId="AnfhrungszeichenZchn">
    <w:name w:val="Anführungszeichen Zchn"/>
    <w:link w:val="Anfhrungszeichen"/>
    <w:uiPriority w:val="29"/>
    <w:locked/>
    <w:rsid w:val="008E5D19"/>
    <w:rPr>
      <w:i/>
      <w:iCs/>
      <w:color w:val="000000"/>
      <w:lang w:val="x-none" w:eastAsia="x-non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E5D19"/>
    <w:pPr>
      <w:spacing w:after="200"/>
    </w:pPr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8E5D19"/>
    <w:rPr>
      <w:b/>
      <w:bCs/>
      <w:i/>
      <w:iCs/>
      <w:color w:val="4F81BD"/>
      <w:lang w:val="x-none" w:eastAsia="x-non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E5D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8E5D1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ormatvorlageAufgezhlt">
    <w:name w:val="Formatvorlage Aufgezählt"/>
    <w:rsid w:val="008E5D19"/>
    <w:pPr>
      <w:numPr>
        <w:numId w:val="50"/>
      </w:numPr>
    </w:pPr>
  </w:style>
  <w:style w:type="paragraph" w:styleId="Funotentext">
    <w:name w:val="footnote text"/>
    <w:basedOn w:val="Standard"/>
    <w:link w:val="FunotentextZchn"/>
    <w:rsid w:val="00865F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FFF"/>
    <w:rPr>
      <w:rFonts w:ascii="Frutiger LT 47 LightCn" w:hAnsi="Frutiger LT 47 Light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4BD"/>
    <w:rPr>
      <w:rFonts w:ascii="Frutiger LT 47 LightCn" w:hAnsi="Frutiger LT 47 LightC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363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336381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autoRedefine/>
    <w:uiPriority w:val="9"/>
    <w:qFormat/>
    <w:rsid w:val="0033638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336381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36381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23B0"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3B0"/>
    <w:pPr>
      <w:spacing w:before="240" w:after="60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23B0"/>
    <w:pPr>
      <w:spacing w:before="240" w:after="60"/>
      <w:outlineLvl w:val="7"/>
    </w:pPr>
    <w:rPr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23B0"/>
    <w:pPr>
      <w:spacing w:before="240" w:after="60"/>
      <w:outlineLvl w:val="8"/>
    </w:pPr>
    <w:rPr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uiPriority w:val="99"/>
    <w:rsid w:val="000523B0"/>
  </w:style>
  <w:style w:type="paragraph" w:styleId="Kopfzeile">
    <w:name w:val="header"/>
    <w:basedOn w:val="Standard"/>
    <w:link w:val="KopfzeileZchn"/>
    <w:uiPriority w:val="99"/>
    <w:rsid w:val="00144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450A"/>
    <w:rPr>
      <w:rFonts w:ascii="Frutiger LT 47 LightCn" w:hAnsi="Frutiger LT 47 LightC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4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450A"/>
    <w:rPr>
      <w:rFonts w:ascii="Frutiger LT 47 LightCn" w:hAnsi="Frutiger LT 47 LightC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1445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14450A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rsid w:val="00336381"/>
    <w:rPr>
      <w:rFonts w:ascii="Frutiger LT 47 LightCn" w:hAnsi="Frutiger LT 47 LightCn" w:cs="Arial"/>
      <w:b/>
      <w:bCs/>
      <w:kern w:val="32"/>
      <w:sz w:val="32"/>
      <w:szCs w:val="32"/>
    </w:rPr>
  </w:style>
  <w:style w:type="character" w:styleId="Fett">
    <w:name w:val="Strong"/>
    <w:uiPriority w:val="22"/>
    <w:qFormat/>
    <w:rsid w:val="008D2608"/>
    <w:rPr>
      <w:rFonts w:ascii="Frutiger LT 47 LightCn" w:hAnsi="Frutiger LT 47 LightCn"/>
      <w:b/>
      <w:bCs/>
    </w:rPr>
  </w:style>
  <w:style w:type="character" w:styleId="Hervorhebung">
    <w:name w:val="Emphasis"/>
    <w:qFormat/>
    <w:rsid w:val="008D2608"/>
    <w:rPr>
      <w:rFonts w:ascii="Frutiger LT 47 LightCn" w:hAnsi="Frutiger LT 47 LightCn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4C44DD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C44DD"/>
    <w:rPr>
      <w:rFonts w:ascii="Frutiger LT 47 LightCn" w:hAnsi="Frutiger LT 47 LightCn"/>
      <w:b/>
      <w:bCs/>
      <w:kern w:val="28"/>
      <w:sz w:val="32"/>
      <w:szCs w:val="32"/>
    </w:rPr>
  </w:style>
  <w:style w:type="character" w:styleId="BesuchterHyperlink">
    <w:name w:val="FollowedHyperlink"/>
    <w:rsid w:val="000523B0"/>
    <w:rPr>
      <w:rFonts w:ascii="Frutiger LT 47 LightCn" w:hAnsi="Frutiger LT 47 LightCn"/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6381"/>
    <w:pPr>
      <w:numPr>
        <w:numId w:val="0"/>
      </w:numPr>
      <w:outlineLvl w:val="9"/>
    </w:pPr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rsid w:val="000523B0"/>
  </w:style>
  <w:style w:type="paragraph" w:styleId="Verzeichnis2">
    <w:name w:val="toc 2"/>
    <w:basedOn w:val="Standard"/>
    <w:next w:val="Standard"/>
    <w:autoRedefine/>
    <w:uiPriority w:val="39"/>
    <w:rsid w:val="000523B0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0523B0"/>
    <w:pPr>
      <w:ind w:left="480"/>
    </w:pPr>
  </w:style>
  <w:style w:type="character" w:styleId="Hyperlink">
    <w:name w:val="Hyperlink"/>
    <w:uiPriority w:val="99"/>
    <w:unhideWhenUsed/>
    <w:rsid w:val="000523B0"/>
    <w:rPr>
      <w:rFonts w:ascii="Frutiger LT 47 LightCn" w:hAnsi="Frutiger LT 47 LightCn"/>
      <w:color w:val="0000FF"/>
      <w:u w:val="single"/>
    </w:rPr>
  </w:style>
  <w:style w:type="paragraph" w:styleId="RGV-berschrift">
    <w:name w:val="toa heading"/>
    <w:basedOn w:val="Standard"/>
    <w:next w:val="Standard"/>
    <w:rsid w:val="000523B0"/>
    <w:pPr>
      <w:spacing w:before="120"/>
    </w:pPr>
    <w:rPr>
      <w:b/>
      <w:bCs/>
    </w:rPr>
  </w:style>
  <w:style w:type="character" w:styleId="Seitenzahl">
    <w:name w:val="page number"/>
    <w:rsid w:val="000523B0"/>
    <w:rPr>
      <w:rFonts w:ascii="Frutiger LT 47 LightCn" w:hAnsi="Frutiger LT 47 LightCn"/>
    </w:rPr>
  </w:style>
  <w:style w:type="character" w:styleId="Zeilennummer">
    <w:name w:val="line number"/>
    <w:rsid w:val="000523B0"/>
    <w:rPr>
      <w:rFonts w:ascii="Frutiger LT 47 LightCn" w:hAnsi="Frutiger LT 47 LightCn"/>
    </w:rPr>
  </w:style>
  <w:style w:type="character" w:styleId="SchwacheHervorhebung">
    <w:name w:val="Subtle Emphasis"/>
    <w:uiPriority w:val="19"/>
    <w:qFormat/>
    <w:rsid w:val="000523B0"/>
    <w:rPr>
      <w:rFonts w:ascii="Frutiger LT 47 LightCn" w:hAnsi="Frutiger LT 47 LightCn"/>
      <w:i/>
      <w:iCs/>
      <w:color w:val="808080"/>
    </w:rPr>
  </w:style>
  <w:style w:type="character" w:styleId="IntensiveHervorhebung">
    <w:name w:val="Intense Emphasis"/>
    <w:uiPriority w:val="21"/>
    <w:qFormat/>
    <w:rsid w:val="000523B0"/>
    <w:rPr>
      <w:rFonts w:ascii="Frutiger LT 47 LightCn" w:hAnsi="Frutiger LT 47 LightCn"/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23B0"/>
    <w:pPr>
      <w:spacing w:after="60"/>
      <w:jc w:val="center"/>
      <w:outlineLvl w:val="1"/>
    </w:pPr>
  </w:style>
  <w:style w:type="character" w:customStyle="1" w:styleId="UntertitelZchn">
    <w:name w:val="Untertitel Zchn"/>
    <w:link w:val="Untertitel"/>
    <w:uiPriority w:val="11"/>
    <w:rsid w:val="000523B0"/>
    <w:rPr>
      <w:rFonts w:ascii="Frutiger LT 47 LightCn" w:eastAsia="Times New Roman" w:hAnsi="Frutiger LT 47 LightCn" w:cs="Times New Roman"/>
      <w:sz w:val="24"/>
      <w:szCs w:val="24"/>
    </w:rPr>
  </w:style>
  <w:style w:type="paragraph" w:styleId="Umschlagabsenderadresse">
    <w:name w:val="envelope return"/>
    <w:basedOn w:val="Standard"/>
    <w:rsid w:val="000523B0"/>
    <w:rPr>
      <w:sz w:val="20"/>
      <w:szCs w:val="20"/>
    </w:rPr>
  </w:style>
  <w:style w:type="paragraph" w:styleId="Umschlagadresse">
    <w:name w:val="envelope address"/>
    <w:basedOn w:val="Standard"/>
    <w:rsid w:val="000523B0"/>
    <w:pPr>
      <w:framePr w:w="4320" w:h="2160" w:hRule="exact" w:hSpace="141" w:wrap="auto" w:hAnchor="page" w:xAlign="center" w:yAlign="bottom"/>
      <w:ind w:left="1"/>
    </w:pPr>
  </w:style>
  <w:style w:type="character" w:customStyle="1" w:styleId="berschrift9Zchn">
    <w:name w:val="Überschrift 9 Zchn"/>
    <w:link w:val="berschrift9"/>
    <w:uiPriority w:val="9"/>
    <w:semiHidden/>
    <w:rsid w:val="000523B0"/>
    <w:rPr>
      <w:rFonts w:ascii="Frutiger LT 47 LightCn" w:eastAsia="Times New Roman" w:hAnsi="Frutiger LT 47 LightCn" w:cs="Times New Roman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0523B0"/>
    <w:rPr>
      <w:rFonts w:ascii="Frutiger LT 47 LightCn" w:eastAsia="Times New Roman" w:hAnsi="Frutiger LT 47 LightCn" w:cs="Times New Roman"/>
      <w:b/>
      <w:sz w:val="22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0523B0"/>
    <w:rPr>
      <w:rFonts w:ascii="Frutiger LT 47 LightCn" w:eastAsia="Times New Roman" w:hAnsi="Frutiger LT 47 LightCn" w:cs="Times New Roman"/>
      <w:iCs/>
      <w:sz w:val="22"/>
      <w:szCs w:val="24"/>
    </w:rPr>
  </w:style>
  <w:style w:type="character" w:styleId="IntensiverVerweis">
    <w:name w:val="Intense Reference"/>
    <w:uiPriority w:val="32"/>
    <w:qFormat/>
    <w:rsid w:val="000523B0"/>
    <w:rPr>
      <w:rFonts w:ascii="Frutiger LT 47 LightCn" w:hAnsi="Frutiger LT 47 LightCn"/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0523B0"/>
    <w:rPr>
      <w:rFonts w:ascii="Frutiger LT 47 LightCn" w:hAnsi="Frutiger LT 47 LightCn"/>
      <w:smallCaps/>
      <w:color w:val="C0504D"/>
      <w:u w:val="single"/>
    </w:rPr>
  </w:style>
  <w:style w:type="character" w:styleId="Buchtitel">
    <w:name w:val="Book Title"/>
    <w:uiPriority w:val="33"/>
    <w:qFormat/>
    <w:rsid w:val="000523B0"/>
    <w:rPr>
      <w:rFonts w:ascii="Frutiger LT 47 LightCn" w:hAnsi="Frutiger LT 47 LightCn"/>
      <w:b/>
      <w:bCs/>
      <w:smallCaps/>
      <w:spacing w:val="5"/>
    </w:rPr>
  </w:style>
  <w:style w:type="character" w:styleId="Platzhaltertext">
    <w:name w:val="Placeholder Text"/>
    <w:uiPriority w:val="99"/>
    <w:semiHidden/>
    <w:rsid w:val="000523B0"/>
    <w:rPr>
      <w:rFonts w:ascii="Frutiger LT 47 LightCn" w:hAnsi="Frutiger LT 47 LightCn"/>
      <w:color w:val="808080"/>
    </w:rPr>
  </w:style>
  <w:style w:type="character" w:styleId="Funotenzeichen">
    <w:name w:val="footnote reference"/>
    <w:rsid w:val="000523B0"/>
    <w:rPr>
      <w:rFonts w:ascii="Frutiger LT 47 LightCn" w:hAnsi="Frutiger LT 47 LightCn"/>
      <w:vertAlign w:val="superscript"/>
    </w:rPr>
  </w:style>
  <w:style w:type="character" w:styleId="Endnotenzeichen">
    <w:name w:val="endnote reference"/>
    <w:rsid w:val="000523B0"/>
    <w:rPr>
      <w:rFonts w:ascii="Frutiger LT 47 LightCn" w:hAnsi="Frutiger LT 47 LightCn"/>
      <w:vertAlign w:val="superscript"/>
    </w:rPr>
  </w:style>
  <w:style w:type="character" w:styleId="Kommentarzeichen">
    <w:name w:val="annotation reference"/>
    <w:uiPriority w:val="99"/>
    <w:rsid w:val="000523B0"/>
    <w:rPr>
      <w:rFonts w:ascii="Frutiger LT 47 LightCn" w:hAnsi="Frutiger LT 47 LightCn"/>
      <w:sz w:val="16"/>
      <w:szCs w:val="16"/>
    </w:rPr>
  </w:style>
  <w:style w:type="paragraph" w:styleId="Index1">
    <w:name w:val="index 1"/>
    <w:basedOn w:val="Standard"/>
    <w:next w:val="Standard"/>
    <w:autoRedefine/>
    <w:rsid w:val="000523B0"/>
    <w:pPr>
      <w:ind w:left="240" w:hanging="240"/>
    </w:pPr>
  </w:style>
  <w:style w:type="paragraph" w:styleId="Indexberschrift">
    <w:name w:val="index heading"/>
    <w:basedOn w:val="Standard"/>
    <w:next w:val="Index1"/>
    <w:rsid w:val="000523B0"/>
    <w:rPr>
      <w:b/>
      <w:bCs/>
    </w:rPr>
  </w:style>
  <w:style w:type="paragraph" w:styleId="Nachrichtenkopf">
    <w:name w:val="Message Header"/>
    <w:basedOn w:val="Standard"/>
    <w:link w:val="NachrichtenkopfZchn"/>
    <w:rsid w:val="000523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link w:val="Nachrichtenkopf"/>
    <w:rsid w:val="000523B0"/>
    <w:rPr>
      <w:rFonts w:ascii="Frutiger LT 47 LightCn" w:eastAsia="Times New Roman" w:hAnsi="Frutiger LT 47 LightCn" w:cs="Times New Roman"/>
      <w:sz w:val="24"/>
      <w:szCs w:val="24"/>
      <w:shd w:val="pct20" w:color="auto" w:fill="auto"/>
    </w:rPr>
  </w:style>
  <w:style w:type="character" w:customStyle="1" w:styleId="berschrift6Zchn">
    <w:name w:val="Überschrift 6 Zchn"/>
    <w:link w:val="berschrift6"/>
    <w:uiPriority w:val="9"/>
    <w:semiHidden/>
    <w:rsid w:val="000523B0"/>
    <w:rPr>
      <w:rFonts w:ascii="Frutiger LT 47 LightCn" w:eastAsia="Times New Roman" w:hAnsi="Frutiger LT 47 LightCn" w:cs="Times New Roman"/>
      <w:bCs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E5D19"/>
    <w:rPr>
      <w:rFonts w:ascii="Frutiger LT 47 LightCn" w:hAnsi="Frutiger LT 47 LightCn" w:cs="Arial"/>
      <w:b/>
      <w:bCs/>
      <w:kern w:val="32"/>
      <w:sz w:val="32"/>
      <w:szCs w:val="32"/>
    </w:rPr>
  </w:style>
  <w:style w:type="paragraph" w:styleId="Verzeichnis4">
    <w:name w:val="toc 4"/>
    <w:basedOn w:val="Standard"/>
    <w:next w:val="Standard"/>
    <w:autoRedefine/>
    <w:uiPriority w:val="39"/>
    <w:unhideWhenUsed/>
    <w:rsid w:val="008E5D19"/>
    <w:pPr>
      <w:spacing w:after="200"/>
      <w:ind w:left="720"/>
    </w:pPr>
    <w:rPr>
      <w:rFonts w:ascii="Times New Roman" w:hAnsi="Times New Roman"/>
      <w:lang w:bidi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8E5D19"/>
    <w:pPr>
      <w:spacing w:after="200"/>
      <w:ind w:left="960"/>
    </w:pPr>
    <w:rPr>
      <w:rFonts w:ascii="Times New Roman" w:hAnsi="Times New Roman"/>
      <w:lang w:bidi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8E5D19"/>
    <w:pPr>
      <w:spacing w:after="200"/>
      <w:ind w:left="1200"/>
    </w:pPr>
    <w:rPr>
      <w:rFonts w:ascii="Times New Roman" w:hAnsi="Times New Roman"/>
      <w:lang w:bidi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8E5D19"/>
    <w:pPr>
      <w:spacing w:after="200"/>
      <w:ind w:left="1440"/>
    </w:pPr>
    <w:rPr>
      <w:rFonts w:ascii="Times New Roman" w:hAnsi="Times New Roman"/>
      <w:lang w:bidi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8E5D19"/>
    <w:pPr>
      <w:spacing w:after="200"/>
      <w:ind w:left="1680"/>
    </w:pPr>
    <w:rPr>
      <w:rFonts w:ascii="Times New Roman" w:hAnsi="Times New Roman"/>
      <w:lang w:bidi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8E5D19"/>
    <w:pPr>
      <w:spacing w:after="200"/>
      <w:ind w:left="1920"/>
    </w:pPr>
    <w:rPr>
      <w:rFonts w:ascii="Times New Roman" w:hAnsi="Times New Roman"/>
      <w:lang w:bidi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8E5D19"/>
    <w:pPr>
      <w:spacing w:after="200"/>
    </w:pPr>
    <w:rPr>
      <w:sz w:val="20"/>
      <w:szCs w:val="20"/>
      <w:lang w:val="x-none" w:eastAsia="en-US" w:bidi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5D19"/>
    <w:rPr>
      <w:rFonts w:ascii="Frutiger LT 47 LightCn" w:hAnsi="Frutiger LT 47 LightCn"/>
      <w:lang w:val="x-none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5D19"/>
    <w:pPr>
      <w:spacing w:after="200"/>
    </w:pPr>
    <w:rPr>
      <w:b/>
      <w:bCs/>
      <w:color w:val="4F81BD"/>
      <w:sz w:val="18"/>
      <w:szCs w:val="18"/>
      <w:lang w:eastAsia="en-US" w:bidi="en-US"/>
    </w:rPr>
  </w:style>
  <w:style w:type="paragraph" w:styleId="Liste">
    <w:name w:val="List"/>
    <w:basedOn w:val="Standard"/>
    <w:uiPriority w:val="99"/>
    <w:unhideWhenUsed/>
    <w:rsid w:val="008E5D19"/>
    <w:pPr>
      <w:spacing w:after="200"/>
      <w:ind w:left="283" w:hanging="283"/>
    </w:pPr>
    <w:rPr>
      <w:szCs w:val="22"/>
      <w:lang w:eastAsia="en-US" w:bidi="en-US"/>
    </w:rPr>
  </w:style>
  <w:style w:type="character" w:customStyle="1" w:styleId="AufzhlungszeichenZchn">
    <w:name w:val="Aufzählungszeichen Zchn"/>
    <w:link w:val="Aufzhlungszeichen"/>
    <w:uiPriority w:val="99"/>
    <w:locked/>
    <w:rsid w:val="008E5D19"/>
    <w:rPr>
      <w:rFonts w:ascii="Frutiger LT 47 LightCn" w:hAnsi="Frutiger LT 47 LightCn"/>
      <w:sz w:val="24"/>
      <w:szCs w:val="22"/>
      <w:lang w:eastAsia="en-US" w:bidi="en-US"/>
    </w:rPr>
  </w:style>
  <w:style w:type="paragraph" w:styleId="Aufzhlungszeichen">
    <w:name w:val="List Bullet"/>
    <w:basedOn w:val="Standard"/>
    <w:link w:val="AufzhlungszeichenZchn"/>
    <w:uiPriority w:val="99"/>
    <w:unhideWhenUsed/>
    <w:rsid w:val="008E5D19"/>
    <w:pPr>
      <w:tabs>
        <w:tab w:val="num" w:pos="360"/>
      </w:tabs>
      <w:ind w:left="357" w:hanging="357"/>
    </w:pPr>
    <w:rPr>
      <w:szCs w:val="22"/>
      <w:lang w:eastAsia="en-US" w:bidi="en-US"/>
    </w:rPr>
  </w:style>
  <w:style w:type="paragraph" w:styleId="Liste2">
    <w:name w:val="List 2"/>
    <w:basedOn w:val="Standard"/>
    <w:uiPriority w:val="99"/>
    <w:unhideWhenUsed/>
    <w:rsid w:val="008E5D19"/>
    <w:pPr>
      <w:spacing w:after="200"/>
      <w:ind w:left="566" w:hanging="283"/>
    </w:pPr>
    <w:rPr>
      <w:szCs w:val="22"/>
      <w:lang w:eastAsia="en-US" w:bidi="en-US"/>
    </w:rPr>
  </w:style>
  <w:style w:type="paragraph" w:styleId="Liste3">
    <w:name w:val="List 3"/>
    <w:basedOn w:val="Standard"/>
    <w:uiPriority w:val="99"/>
    <w:unhideWhenUsed/>
    <w:rsid w:val="008E5D19"/>
    <w:pPr>
      <w:spacing w:after="200"/>
      <w:ind w:left="849" w:hanging="283"/>
    </w:pPr>
    <w:rPr>
      <w:szCs w:val="22"/>
      <w:lang w:eastAsia="en-US" w:bidi="en-US"/>
    </w:rPr>
  </w:style>
  <w:style w:type="paragraph" w:styleId="Liste4">
    <w:name w:val="List 4"/>
    <w:basedOn w:val="Standard"/>
    <w:uiPriority w:val="99"/>
    <w:unhideWhenUsed/>
    <w:rsid w:val="008E5D19"/>
    <w:pPr>
      <w:spacing w:after="200"/>
      <w:ind w:left="1132" w:hanging="283"/>
    </w:pPr>
    <w:rPr>
      <w:szCs w:val="22"/>
      <w:lang w:eastAsia="en-US" w:bidi="en-US"/>
    </w:rPr>
  </w:style>
  <w:style w:type="paragraph" w:styleId="Liste5">
    <w:name w:val="List 5"/>
    <w:basedOn w:val="Standard"/>
    <w:uiPriority w:val="99"/>
    <w:unhideWhenUsed/>
    <w:rsid w:val="008E5D19"/>
    <w:pPr>
      <w:spacing w:after="200"/>
      <w:ind w:left="1415" w:hanging="283"/>
    </w:pPr>
    <w:rPr>
      <w:szCs w:val="22"/>
      <w:lang w:eastAsia="en-US" w:bidi="en-US"/>
    </w:rPr>
  </w:style>
  <w:style w:type="paragraph" w:styleId="Aufzhlungszeichen2">
    <w:name w:val="List Bullet 2"/>
    <w:basedOn w:val="Standard"/>
    <w:uiPriority w:val="99"/>
    <w:unhideWhenUsed/>
    <w:rsid w:val="008E5D19"/>
    <w:pPr>
      <w:tabs>
        <w:tab w:val="num" w:pos="643"/>
      </w:tabs>
      <w:ind w:left="641" w:hanging="357"/>
    </w:pPr>
    <w:rPr>
      <w:szCs w:val="22"/>
      <w:lang w:eastAsia="en-US" w:bidi="en-US"/>
    </w:rPr>
  </w:style>
  <w:style w:type="paragraph" w:styleId="Aufzhlungszeichen3">
    <w:name w:val="List Bullet 3"/>
    <w:basedOn w:val="Standard"/>
    <w:uiPriority w:val="99"/>
    <w:unhideWhenUsed/>
    <w:rsid w:val="008E5D19"/>
    <w:pPr>
      <w:tabs>
        <w:tab w:val="num" w:pos="926"/>
      </w:tabs>
      <w:ind w:left="924" w:hanging="357"/>
    </w:pPr>
    <w:rPr>
      <w:szCs w:val="22"/>
      <w:lang w:eastAsia="en-US" w:bidi="en-US"/>
    </w:rPr>
  </w:style>
  <w:style w:type="paragraph" w:styleId="Aufzhlungszeichen4">
    <w:name w:val="List Bullet 4"/>
    <w:basedOn w:val="Standard"/>
    <w:uiPriority w:val="99"/>
    <w:unhideWhenUsed/>
    <w:rsid w:val="008E5D19"/>
    <w:pPr>
      <w:tabs>
        <w:tab w:val="num" w:pos="1209"/>
      </w:tabs>
      <w:spacing w:after="200"/>
      <w:ind w:left="1209" w:hanging="360"/>
    </w:pPr>
    <w:rPr>
      <w:szCs w:val="22"/>
      <w:lang w:eastAsia="en-US" w:bidi="en-US"/>
    </w:rPr>
  </w:style>
  <w:style w:type="paragraph" w:styleId="Aufzhlungszeichen5">
    <w:name w:val="List Bullet 5"/>
    <w:basedOn w:val="Standard"/>
    <w:uiPriority w:val="99"/>
    <w:unhideWhenUsed/>
    <w:rsid w:val="008E5D19"/>
    <w:pPr>
      <w:tabs>
        <w:tab w:val="num" w:pos="1492"/>
      </w:tabs>
      <w:spacing w:after="200"/>
      <w:ind w:left="1492" w:hanging="360"/>
    </w:pPr>
    <w:rPr>
      <w:szCs w:val="22"/>
      <w:lang w:eastAsia="en-US" w:bidi="en-US"/>
    </w:rPr>
  </w:style>
  <w:style w:type="paragraph" w:styleId="Textkrper">
    <w:name w:val="Body Text"/>
    <w:basedOn w:val="Standard"/>
    <w:link w:val="TextkrperZchn"/>
    <w:uiPriority w:val="99"/>
    <w:unhideWhenUsed/>
    <w:rsid w:val="008E5D19"/>
    <w:pPr>
      <w:spacing w:after="120"/>
    </w:pPr>
    <w:rPr>
      <w:szCs w:val="22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E5D19"/>
    <w:rPr>
      <w:rFonts w:ascii="Frutiger LT 47 LightCn" w:hAnsi="Frutiger LT 47 LightCn"/>
      <w:sz w:val="24"/>
      <w:szCs w:val="22"/>
      <w:lang w:eastAsia="en-US" w:bidi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8E5D19"/>
    <w:pPr>
      <w:shd w:val="clear" w:color="auto" w:fill="000080"/>
      <w:spacing w:after="200"/>
    </w:pPr>
    <w:rPr>
      <w:rFonts w:ascii="Tahoma" w:hAnsi="Tahoma" w:cs="Tahoma"/>
      <w:sz w:val="20"/>
      <w:szCs w:val="20"/>
      <w:lang w:eastAsia="en-US" w:bidi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E5D19"/>
    <w:rPr>
      <w:rFonts w:ascii="Tahoma" w:hAnsi="Tahoma" w:cs="Tahoma"/>
      <w:shd w:val="clear" w:color="auto" w:fill="000080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8E5D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E5D19"/>
    <w:rPr>
      <w:rFonts w:ascii="Frutiger LT 47 LightCn" w:hAnsi="Frutiger LT 47 LightCn"/>
      <w:b/>
      <w:bCs/>
      <w:lang w:val="x-none" w:eastAsia="en-US" w:bidi="en-US"/>
    </w:rPr>
  </w:style>
  <w:style w:type="character" w:customStyle="1" w:styleId="KeinLeerraumZchn">
    <w:name w:val="Kein Leerraum Zchn"/>
    <w:link w:val="KeinLeerraum"/>
    <w:uiPriority w:val="1"/>
    <w:locked/>
    <w:rsid w:val="008E5D19"/>
    <w:rPr>
      <w:szCs w:val="22"/>
      <w:lang w:val="en-US" w:eastAsia="en-US" w:bidi="en-US"/>
    </w:rPr>
  </w:style>
  <w:style w:type="paragraph" w:styleId="KeinLeerraum">
    <w:name w:val="No Spacing"/>
    <w:link w:val="KeinLeerraumZchn"/>
    <w:uiPriority w:val="1"/>
    <w:qFormat/>
    <w:rsid w:val="008E5D19"/>
    <w:rPr>
      <w:szCs w:val="22"/>
      <w:lang w:val="en-US" w:eastAsia="en-US" w:bidi="en-US"/>
    </w:rPr>
  </w:style>
  <w:style w:type="paragraph" w:styleId="berarbeitung">
    <w:name w:val="Revision"/>
    <w:uiPriority w:val="99"/>
    <w:semiHidden/>
    <w:rsid w:val="008E5D19"/>
    <w:rPr>
      <w:rFonts w:ascii="Frutiger LT 47 LightCn" w:hAnsi="Frutiger LT 47 LightCn"/>
      <w:sz w:val="24"/>
      <w:szCs w:val="22"/>
      <w:lang w:eastAsia="en-US" w:bidi="en-US"/>
    </w:rPr>
  </w:style>
  <w:style w:type="paragraph" w:styleId="Listenabsatz">
    <w:name w:val="List Paragraph"/>
    <w:basedOn w:val="Standard"/>
    <w:uiPriority w:val="34"/>
    <w:qFormat/>
    <w:rsid w:val="008E5D19"/>
    <w:pPr>
      <w:spacing w:after="200"/>
      <w:ind w:left="720"/>
      <w:contextualSpacing/>
    </w:pPr>
    <w:rPr>
      <w:szCs w:val="22"/>
      <w:lang w:eastAsia="en-US" w:bidi="en-US"/>
    </w:rPr>
  </w:style>
  <w:style w:type="paragraph" w:customStyle="1" w:styleId="FormatvorlageFett">
    <w:name w:val="Formatvorlage Fett"/>
    <w:basedOn w:val="Standard"/>
    <w:uiPriority w:val="99"/>
    <w:rsid w:val="008E5D19"/>
    <w:pPr>
      <w:spacing w:after="200"/>
    </w:pPr>
    <w:rPr>
      <w:b/>
      <w:sz w:val="32"/>
      <w:szCs w:val="32"/>
      <w:lang w:eastAsia="en-US" w:bidi="en-US"/>
    </w:rPr>
  </w:style>
  <w:style w:type="character" w:customStyle="1" w:styleId="AnfhrungszeichenZchn">
    <w:name w:val="Anführungszeichen Zchn"/>
    <w:link w:val="Anfhrungszeichen"/>
    <w:uiPriority w:val="29"/>
    <w:locked/>
    <w:rsid w:val="008E5D19"/>
    <w:rPr>
      <w:i/>
      <w:iCs/>
      <w:color w:val="000000"/>
      <w:lang w:val="x-none" w:eastAsia="x-non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E5D19"/>
    <w:pPr>
      <w:spacing w:after="200"/>
    </w:pPr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8E5D19"/>
    <w:rPr>
      <w:b/>
      <w:bCs/>
      <w:i/>
      <w:iCs/>
      <w:color w:val="4F81BD"/>
      <w:lang w:val="x-none" w:eastAsia="x-non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E5D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8E5D1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ormatvorlageAufgezhlt">
    <w:name w:val="Formatvorlage Aufgezählt"/>
    <w:rsid w:val="008E5D19"/>
    <w:pPr>
      <w:numPr>
        <w:numId w:val="50"/>
      </w:numPr>
    </w:pPr>
  </w:style>
  <w:style w:type="paragraph" w:styleId="Funotentext">
    <w:name w:val="footnote text"/>
    <w:basedOn w:val="Standard"/>
    <w:link w:val="FunotentextZchn"/>
    <w:rsid w:val="00865F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FFF"/>
    <w:rPr>
      <w:rFonts w:ascii="Frutiger LT 47 LightCn" w:hAnsi="Frutiger LT 47 Light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mh-hannover.local/bereiche/qmp/QM%20Dokumente/Forms/Wordvorlage/VorlageBlanko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A67F8C9E1E493182044285A7A8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550DA-7E31-4E9F-A7C1-A3F319CEE6B2}"/>
      </w:docPartPr>
      <w:docPartBody>
        <w:p w:rsidR="00C36CB3" w:rsidRDefault="00C36CB3">
          <w:pPr>
            <w:pStyle w:val="C4A67F8C9E1E493182044285A7A8CEB9"/>
          </w:pPr>
          <w:r w:rsidRPr="001F685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3"/>
    <w:rsid w:val="00C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rFonts w:ascii="Frutiger LT 47 LightCn" w:hAnsi="Frutiger LT 47 LightCn"/>
      <w:color w:val="808080"/>
    </w:rPr>
  </w:style>
  <w:style w:type="paragraph" w:customStyle="1" w:styleId="C4A67F8C9E1E493182044285A7A8CEB9">
    <w:name w:val="C4A67F8C9E1E493182044285A7A8CE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rFonts w:ascii="Frutiger LT 47 LightCn" w:hAnsi="Frutiger LT 47 LightCn"/>
      <w:color w:val="808080"/>
    </w:rPr>
  </w:style>
  <w:style w:type="paragraph" w:customStyle="1" w:styleId="C4A67F8C9E1E493182044285A7A8CEB9">
    <w:name w:val="C4A67F8C9E1E493182044285A7A8C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28575">
          <a:solidFill>
            <a:srgbClr val="F03C14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Wordvorlage</p:Name>
  <p:Description/>
  <p:Statement/>
  <p:PolicyItems>
    <p:PolicyItem featureId="Microsoft.Office.RecordsManagement.PolicyFeatures.PolicyLabel" staticId="0x0101003748FEB7A2AD41D8B6637717C157697A005CEC77198DCC2146BCA26D38BB8C7A2E00DBC0EE73AACDA84D949992CA924B0AE7|-298223382" UniqueId="464e1f52-ff94-4b85-b868-2f06904b59f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  <segment type="literal">  Status: </segment>
          <segment type="metadata">_ModerationStatus</segment>
        </label>
      </p:CustomData>
    </p:PolicyItem>
  </p:PolicyItems>
</p:Policy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IsConverted xmlns="http://schemas.microsoft.com/sharepoint/v3" xsi:nil="true"/>
    <QMParentDocuments xmlns="55793bf3-742d-42de-87af-8472151506b0" xsi:nil="true"/>
    <QMDocumentApprovedAt xmlns="55793bf3-742d-42de-87af-8472151506b0">2020-09-07T22:00:00+00:00</QMDocumentApprovedAt>
    <QMDocumentLocked xmlns="55793bf3-742d-42de-87af-8472151506b0">false</QMDocumentLocked>
    <QMRelatedDocuments xmlns="d9c3bf0c-5379-4fec-b742-1cf8657e694a" xsi:nil="true"/>
    <QMDocumentWrittenBy xmlns="55793bf3-742d-42de-87af-8472151506b0">
      <UserInfo>
        <DisplayName>Derwisch, Marcus</DisplayName>
        <AccountId>2615</AccountId>
        <AccountType/>
      </UserInfo>
    </QMDocumentWrittenBy>
    <QMDocumentToCheckBy xmlns="55793bf3-742d-42de-87af-8472151506b0">
      <UserInfo>
        <DisplayName>Wengler, Sten-Olav</DisplayName>
        <AccountId>3695</AccountId>
        <AccountType/>
      </UserInfo>
    </QMDocumentToCheckBy>
    <QMDocumentVersion xmlns="55793bf3-742d-42de-87af-8472151506b0">2</QMDocumentVersion>
    <QMScopes_0 xmlns="55793bf3-742d-42de-87af-8472151506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MHH</TermName>
          <TermId xmlns="http://schemas.microsoft.com/office/infopath/2007/PartnerControls">1ae6a310-0408-4f9e-95fd-58cc7b5425c5</TermId>
        </TermInfo>
      </Terms>
    </QMScopes_0>
    <QMDocumentCheckedByLabel xmlns="55793bf3-742d-42de-87af-8472151506b0">07.09.2020, Wengler, Sten-Olav</QMDocumentCheckedByLabel>
    <QMDocumentApprovedByLabel xmlns="55793bf3-742d-42de-87af-8472151506b0">08.09.2020, Pletz, Christina</QMDocumentApprovedByLabel>
    <QMLinkToRelatedDocuments xmlns="55793bf3-742d-42de-87af-8472151506b0" xsi:nil="true"/>
    <QMDocumentToApproveBy xmlns="55793bf3-742d-42de-87af-8472151506b0">
      <UserInfo>
        <DisplayName>Pletz, Christina</DisplayName>
        <AccountId>2323</AccountId>
        <AccountType/>
      </UserInfo>
    </QMDocumentToApproveBy>
    <QMDocumentWrittenByLabel xmlns="55793bf3-742d-42de-87af-8472151506b0">Derwisch, Marcus</QMDocumentWrittenByLabel>
    <QMLinkToParentDocuments xmlns="55793bf3-742d-42de-87af-8472151506b0" xsi:nil="true"/>
    <QMDocumentOwnedBy xmlns="55793bf3-742d-42de-87af-8472151506b0">
      <UserInfo>
        <DisplayName>Pletz, Christina</DisplayName>
        <AccountId>2323</AccountId>
        <AccountType/>
      </UserInfo>
    </QMDocumentOwnedBy>
    <QMDocReferenceID xmlns="55793bf3-742d-42de-87af-8472151506b0" xsi:nil="true"/>
    <QMFileExtension xmlns="http://schemas.microsoft.com/sharepoint/v3" xsi:nil="true"/>
    <QMDocumentNumber xmlns="55793bf3-742d-42de-87af-8472151506b0">MHHVD-1177994689-23010</QMDocumentNumber>
    <Revisionsintervall xmlns="d9c3bf0c-5379-4fec-b742-1cf8657e694a">36</Revisionsintervall>
    <pc0e74f1a978445d9f5d83351f6b315e xmlns="d9c3bf0c-5379-4fec-b742-1cf8657e694a">
      <Terms xmlns="http://schemas.microsoft.com/office/infopath/2007/PartnerControls"/>
    </pc0e74f1a978445d9f5d83351f6b315e>
    <l0643b46a58242af9b7bff7de5916030 xmlns="d9c3bf0c-5379-4fec-b742-1cf8657e694a">
      <Terms xmlns="http://schemas.microsoft.com/office/infopath/2007/PartnerControls"/>
    </l0643b46a58242af9b7bff7de5916030>
    <n9d9a11ddeb9489795cb3a9a5676441b xmlns="d9c3bf0c-5379-4fec-b742-1cf8657e694a">
      <Terms xmlns="http://schemas.microsoft.com/office/infopath/2007/PartnerControls"/>
    </n9d9a11ddeb9489795cb3a9a5676441b>
    <Vorgabe_x002f_Vorversion xmlns="d9c3bf0c-5379-4fec-b742-1cf8657e694a" xsi:nil="true"/>
    <_dlc_DocId xmlns="f0942c0e-a400-4635-944a-64a995bee3f6">MHHVD-1177994689-23010</_dlc_DocId>
    <_dlc_DocIdUrl xmlns="f0942c0e-a400-4635-944a-64a995bee3f6">
      <Url>https://sharepoint.mh-hannover.local/bereiche/qmp/_layouts/15/DocIdRedir.aspx?ID=MHHVD-1177994689-23010</Url>
      <Description>MHHVD-1177994689-23010</Description>
    </_dlc_DocIdUrl>
    <TaxCatchAll xmlns="f0942c0e-a400-4635-944a-64a995bee3f6">
      <Value>38</Value>
    </TaxCatchAll>
    <QMUnterbereich xmlns="d9c3bf0c-5379-4fec-b742-1cf8657e694a">-</QMUnterbereich>
    <QMVerantwortungsbereich xmlns="d9c3bf0c-5379-4fec-b742-1cf8657e694a">Infrastrukturelles Gebäudemanagement</QMVerantwortungsbereich>
    <Nächste_x0020_Revision_x0020_am xmlns="d9c3bf0c-5379-4fec-b742-1cf8657e694a">2023-09-07T22:00:00+00:00</Nächste_x0020_Revision_x0020_am>
    <DLCPolicyLabelClientValue xmlns="55793bf3-742d-42de-87af-8472151506b0">Version: {_UIVersionString}  Status: {_ModerationStatus}</DLCPolicyLabelClientValue>
    <DLCPolicyLabelLock xmlns="55793bf3-742d-42de-87af-8472151506b0" xsi:nil="true"/>
    <DLCPolicyLabelValue xmlns="55793bf3-742d-42de-87af-8472151506b0">Version: 2.0  Status: Genehmigt</DLCPolicyLabelValue>
    <IconOverlay xmlns="http://schemas.microsoft.com/sharepoint/v4" xsi:nil="true"/>
  </documentManagement>
</p:properties>
</file>

<file path=customXml/item6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DataOne.QM, Version=1.0.0.0, Culture=neutral, PublicKeyToken=283b27e6ca7b8a44</Assembly>
    <Class>DataOne.QM.QMRelatedDocumentsReceiver</Class>
    <Data/>
    <Filter/>
  </Receiver>
  <Receiver>
    <Name/>
    <Synchronization>Asynchronous</Synchronization>
    <Type>10002</Type>
    <SequenceNumber>10000</SequenceNumber>
    <Url/>
    <Assembly>DataOne.QM, Version=1.0.0.0, Culture=neutral, PublicKeyToken=283b27e6ca7b8a44</Assembly>
    <Class>DataOne.QM.QMRelatedDocumentsReceiver</Class>
    <Data/>
    <Filter/>
  </Receiver>
  <Receiver>
    <Name/>
    <Synchronization>Synchronous</Synchronization>
    <Type>3</Type>
    <SequenceNumber>10000</SequenceNumber>
    <Url/>
    <Assembly>DataOne.QM.PDF, Version=1.0.0.0, Culture=neutral, PublicKeyToken=7d3c850701dacb81</Assembly>
    <Class>DataOne.QM.PDF.QMItemDeletedEventReceiver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vorlage" ma:contentTypeID="0x0101003748FEB7A2AD41D8B6637717C157697A005CEC77198DCC2146BCA26D38BB8C7A2E00DBC0EE73AACDA84D949992CA924B0AE7" ma:contentTypeVersion="107" ma:contentTypeDescription=" " ma:contentTypeScope="" ma:versionID="0db75263f19977a8a06009b025064cf2">
  <xsd:schema xmlns:xsd="http://www.w3.org/2001/XMLSchema" xmlns:xs="http://www.w3.org/2001/XMLSchema" xmlns:p="http://schemas.microsoft.com/office/2006/metadata/properties" xmlns:ns1="http://schemas.microsoft.com/sharepoint/v3" xmlns:ns2="d9c3bf0c-5379-4fec-b742-1cf8657e694a" xmlns:ns3="55793bf3-742d-42de-87af-8472151506b0" xmlns:ns4="f0942c0e-a400-4635-944a-64a995bee3f6" xmlns:ns5="http://schemas.microsoft.com/sharepoint/v4" targetNamespace="http://schemas.microsoft.com/office/2006/metadata/properties" ma:root="true" ma:fieldsID="c3e4fbfc671c5a8687f48a07ccebd952" ns1:_="" ns2:_="" ns3:_="" ns4:_="" ns5:_="">
    <xsd:import namespace="http://schemas.microsoft.com/sharepoint/v3"/>
    <xsd:import namespace="d9c3bf0c-5379-4fec-b742-1cf8657e694a"/>
    <xsd:import namespace="55793bf3-742d-42de-87af-8472151506b0"/>
    <xsd:import namespace="f0942c0e-a400-4635-944a-64a995bee3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QMVerantwortungsbereich" minOccurs="0"/>
                <xsd:element ref="ns2:QMUnterbereich" minOccurs="0"/>
                <xsd:element ref="ns3:QMDocumentWrittenBy" minOccurs="0"/>
                <xsd:element ref="ns3:QMDocumentToCheckBy" minOccurs="0"/>
                <xsd:element ref="ns3:QMDocumentToApproveBy" minOccurs="0"/>
                <xsd:element ref="ns3:QMDocumentOwnedBy" minOccurs="0"/>
                <xsd:element ref="ns2:Revisionsintervall" minOccurs="0"/>
                <xsd:element ref="ns2:QMRelatedDocuments" minOccurs="0"/>
                <xsd:element ref="ns3:QMDocumentLocked" minOccurs="0"/>
                <xsd:element ref="ns3:QMLinkToRelatedDocuments" minOccurs="0"/>
                <xsd:element ref="ns1:QMIsConverted" minOccurs="0"/>
                <xsd:element ref="ns3:QMParentDocuments" minOccurs="0"/>
                <xsd:element ref="ns3:QMLinkToParentDocuments" minOccurs="0"/>
                <xsd:element ref="ns2:Vorgabe_x002f_Vorversion" minOccurs="0"/>
                <xsd:element ref="ns3:QMDocumentCheckedByLabel" minOccurs="0"/>
                <xsd:element ref="ns3:QMDocReferenceID" minOccurs="0"/>
                <xsd:element ref="ns4:_dlc_DocId" minOccurs="0"/>
                <xsd:element ref="ns4:_dlc_DocIdUrl" minOccurs="0"/>
                <xsd:element ref="ns4:_dlc_DocIdPersistId" minOccurs="0"/>
                <xsd:element ref="ns2:n9d9a11ddeb9489795cb3a9a5676441b" minOccurs="0"/>
                <xsd:element ref="ns4:TaxCatchAll" minOccurs="0"/>
                <xsd:element ref="ns4:TaxCatchAllLabel" minOccurs="0"/>
                <xsd:element ref="ns2:pc0e74f1a978445d9f5d83351f6b315e" minOccurs="0"/>
                <xsd:element ref="ns3:QMScopes_0" minOccurs="0"/>
                <xsd:element ref="ns2:l0643b46a58242af9b7bff7de5916030" minOccurs="0"/>
                <xsd:element ref="ns1:QMFileExtension" minOccurs="0"/>
                <xsd:element ref="ns3:QMDocumentVersion" minOccurs="0"/>
                <xsd:element ref="ns3:QMDocumentNumber" minOccurs="0"/>
                <xsd:element ref="ns2:Nächste_x0020_Revision_x0020_am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1:_dlc_Exempt" minOccurs="0"/>
                <xsd:element ref="ns5:IconOverlay" minOccurs="0"/>
                <xsd:element ref="ns3:QMDocumentWrittenByLabel" minOccurs="0"/>
                <xsd:element ref="ns3:QMDocumentApprovedAt" minOccurs="0"/>
                <xsd:element ref="ns3:QMDocumentApprovedByLabel" minOccurs="0"/>
                <xsd:element ref="ns3:QM_x0020_Mitgeltende_x0020_Unterlagen_x003a_QM_x0020_Verantwortungsbereich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IsConverted" ma:index="16" nillable="true" ma:displayName="QMIsConverted" ma:hidden="true" ma:internalName="QMIsConverted" ma:readOnly="false">
      <xsd:simpleType>
        <xsd:restriction base="dms:Boolean"/>
      </xsd:simpleType>
    </xsd:element>
    <xsd:element name="QMFileExtension" ma:index="37" nillable="true" ma:displayName="QMFileExtension" ma:hidden="true" ma:internalName="QMFileExtension">
      <xsd:simpleType>
        <xsd:restriction base="dms:Text"/>
      </xsd:simpleType>
    </xsd:element>
    <xsd:element name="_dlc_Exempt" ma:index="44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bf0c-5379-4fec-b742-1cf8657e694a" elementFormDefault="qualified">
    <xsd:import namespace="http://schemas.microsoft.com/office/2006/documentManagement/types"/>
    <xsd:import namespace="http://schemas.microsoft.com/office/infopath/2007/PartnerControls"/>
    <xsd:element name="QMVerantwortungsbereich" ma:index="2" nillable="true" ma:displayName="QM Verantwortungsbereich" ma:description="Langbezeichnung wird in der Kopfzeile angezeigt.&#10;Die Kurzbezeichnung tragen Sie bitte in das Feld Name ein." ma:indexed="true" ma:internalName="QMVerantwortungsbereich">
      <xsd:simpleType>
        <xsd:restriction base="dms:Text">
          <xsd:maxLength value="255"/>
        </xsd:restriction>
      </xsd:simpleType>
    </xsd:element>
    <xsd:element name="QMUnterbereich" ma:index="3" nillable="true" ma:displayName="QM Unterbereich" ma:description="Wird in der Kopfzeile in der 2. Zeile angezeigt. Wenn nicht benötigt bitte ein &quot;-&quot; eingeben." ma:internalName="QMUnterbereich">
      <xsd:simpleType>
        <xsd:restriction base="dms:Text">
          <xsd:maxLength value="255"/>
        </xsd:restriction>
      </xsd:simpleType>
    </xsd:element>
    <xsd:element name="Revisionsintervall" ma:index="9" nillable="true" ma:displayName="Revisionsintervall" ma:default="36" ma:description="Monate" ma:format="Dropdown" ma:internalName="Revisionsintervall">
      <xsd:simpleType>
        <xsd:restriction base="dms:Choice">
          <xsd:enumeration value="0"/>
          <xsd:enumeration value="6"/>
          <xsd:enumeration value="12"/>
          <xsd:enumeration value="24"/>
          <xsd:enumeration value="36"/>
        </xsd:restriction>
      </xsd:simpleType>
    </xsd:element>
    <xsd:element name="QMRelatedDocuments" ma:index="13" nillable="true" ma:displayName="QM Mitgeltende Unterlagen" ma:description="" ma:list="Self" ma:internalName="QMRelatedDocuments" ma:showField="Title">
      <xsd:simpleType>
        <xsd:restriction base="dms:Unknown"/>
      </xsd:simpleType>
    </xsd:element>
    <xsd:element name="Vorgabe_x002f_Vorversion" ma:index="19" nillable="true" ma:displayName="Vorgabe/Vorversion" ma:description="Verlinkung zum Vorgabedokument / zur Archivversion" ma:internalName="Vorgabe_x002F_Vorversion">
      <xsd:simpleType>
        <xsd:restriction base="dms:Unknown"/>
      </xsd:simpleType>
    </xsd:element>
    <xsd:element name="n9d9a11ddeb9489795cb3a9a5676441b" ma:index="29" nillable="true" ma:taxonomy="true" ma:internalName="n9d9a11ddeb9489795cb3a9a5676441b" ma:taxonomyFieldName="QMDokumentart" ma:displayName="QM Dokumentart" ma:indexed="true" ma:readOnly="false" ma:default="" ma:fieldId="{79d9a11d-deb9-4897-95cb-3a9a5676441b}" ma:sspId="ae69684b-7ab9-49a6-b514-075fd4ef659d" ma:termSetId="743a0732-984e-425c-846b-672e54ffd1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0e74f1a978445d9f5d83351f6b315e" ma:index="33" nillable="true" ma:taxonomy="true" ma:internalName="pc0e74f1a978445d9f5d83351f6b315e" ma:taxonomyFieldName="QMBerufsgruppen" ma:displayName="QM Berufsgruppen" ma:readOnly="false" ma:default="" ma:fieldId="{9c0e74f1-a978-445d-9f5d-83351f6b315e}" ma:taxonomyMulti="true" ma:sspId="ae69684b-7ab9-49a6-b514-075fd4ef659d" ma:termSetId="80db0686-7758-445b-b90f-da7753a986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643b46a58242af9b7bff7de5916030" ma:index="35" nillable="true" ma:taxonomy="true" ma:internalName="l0643b46a58242af9b7bff7de5916030" ma:taxonomyFieldName="QMProzesse" ma:displayName="QM Prozesse" ma:default="" ma:fieldId="{50643b46-a582-42af-9b7b-ff7de5916030}" ma:taxonomyMulti="true" ma:sspId="ae69684b-7ab9-49a6-b514-075fd4ef659d" ma:termSetId="5754db36-e3e1-45a7-9891-369e8e0a5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_x0020_Revision_x0020_am" ma:index="40" nillable="true" ma:displayName="Nächste Revision am" ma:format="DateOnly" ma:indexed="true" ma:internalName="N_x00e4_chste_x0020_Revision_x0020_am" ma:readOnly="false">
      <xsd:simpleType>
        <xsd:restriction base="dms:DateTime"/>
      </xsd:simple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93bf3-742d-42de-87af-8472151506b0" elementFormDefault="qualified">
    <xsd:import namespace="http://schemas.microsoft.com/office/2006/documentManagement/types"/>
    <xsd:import namespace="http://schemas.microsoft.com/office/infopath/2007/PartnerControls"/>
    <xsd:element name="QMDocumentWrittenBy" ma:index="5" nillable="true" ma:displayName="QM Ersteller" ma:description="" ma:SharePointGroup="0" ma:internalName="QMDocument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CheckBy" ma:index="6" nillable="true" ma:displayName="QM Prüfer" ma:description="Personenfeld; Wird vom Genehmigungsworkflow genutzt. ,&#10;Die hier hinterlegte Person wird auf ein Dokument vererbt,  wenn in den Dokument Eigenschaften keine Person hinterlegt wurde.  Mehrfachnennung möglich," ma:SearchPeopleOnly="false" ma:SharePointGroup="0" ma:internalName="QMDocumentToCheck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ToApproveBy" ma:index="7" nillable="true" ma:displayName="QM Genehmiger" ma:description="Personenfeld; Mehrfachnennung möglich, wird vom Genehmigungsworkflow für die Prüfung genutzt" ma:SearchPeopleOnly="false" ma:SharePointGroup="0" ma:internalName="QMDocumentToApprove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OwnedBy" ma:index="8" nillable="true" ma:displayName="QM Verantwortlich" ma:description="Personenfeld; Wird vom Revisionsworkflow adressiert. Die Erinnerung erfolgt 6 Wochen vor Revisionsdatum. Mehrfachnennung möglich," ma:SearchPeopleOnly="false" ma:SharePointGroup="0" ma:internalName="QMDocumentOwned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DocumentLocked" ma:index="14" nillable="true" ma:displayName="QM Gesperrt" ma:default="false" ma:description="" ma:hidden="true" ma:indexed="true" ma:internalName="QMDocumentLocked">
      <xsd:simpleType>
        <xsd:restriction base="dms:Boolean"/>
      </xsd:simpleType>
    </xsd:element>
    <xsd:element name="QMLinkToRelatedDocuments" ma:index="15" nillable="true" ma:displayName="QM Mitgeltende Unterlagen Link" ma:description="" ma:hidden="true" ma:internalName="QMLinkToRelatedDocuments">
      <xsd:simpleType>
        <xsd:restriction base="dms:Note"/>
      </xsd:simpleType>
    </xsd:element>
    <xsd:element name="QMParentDocuments" ma:index="17" nillable="true" ma:displayName="QM Hauptdokumente" ma:description="QM Hauptdokumente einer mitgeltenden Unterlage" ma:hidden="true" ma:internalName="QMParentDocuments" ma:readOnly="false">
      <xsd:simpleType>
        <xsd:restriction base="dms:Note"/>
      </xsd:simpleType>
    </xsd:element>
    <xsd:element name="QMLinkToParentDocuments" ma:index="18" nillable="true" ma:displayName="QM Hauptdokumente Link" ma:description="Hauptdokument eines mitgeltenden Dokumentes" ma:hidden="true" ma:internalName="QMLinkToParentDocuments" ma:readOnly="false">
      <xsd:simpleType>
        <xsd:restriction base="dms:Note"/>
      </xsd:simpleType>
    </xsd:element>
    <xsd:element name="QMDocumentCheckedByLabel" ma:index="20" nillable="true" ma:displayName="QM geprüft von" ma:hidden="true" ma:internalName="QMDocumentCheckedByLabel" ma:readOnly="false">
      <xsd:simpleType>
        <xsd:restriction base="dms:Note"/>
      </xsd:simpleType>
    </xsd:element>
    <xsd:element name="QMDocReferenceID" ma:index="22" nillable="true" ma:displayName="QMDocReferenceID" ma:description="QMDocReferenceID" ma:hidden="true" ma:list="Self" ma:internalName="QMDocReferenceID">
      <xsd:simpleType>
        <xsd:restriction base="dms:Number"/>
      </xsd:simpleType>
    </xsd:element>
    <xsd:element name="QMScopes_0" ma:index="34" nillable="true" ma:taxonomy="true" ma:internalName="QMScopes_0" ma:taxonomyFieldName="QMScopes" ma:displayName="QM Geltungsbereiche" ma:default="" ma:fieldId="{a087eb45-8bf1-4a78-af62-06b9fe847b40}" ma:taxonomyMulti="true" ma:sspId="ae69684b-7ab9-49a6-b514-075fd4ef659d" ma:termSetId="d9c055de-76ae-44fb-bbfd-92a5ce12f7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DocumentVersion" ma:index="38" nillable="true" ma:displayName="QM Version" ma:hidden="true" ma:internalName="QMDocumentVersion" ma:readOnly="false">
      <xsd:simpleType>
        <xsd:restriction base="dms:Text">
          <xsd:maxLength value="255"/>
        </xsd:restriction>
      </xsd:simpleType>
    </xsd:element>
    <xsd:element name="QMDocumentNumber" ma:index="39" nillable="true" ma:displayName="QM Dokument Nummer" ma:description="" ma:hidden="true" ma:internalName="QMDocumentNumber" ma:readOnly="false">
      <xsd:simpleType>
        <xsd:restriction base="dms:Text"/>
      </xsd:simpleType>
    </xsd:element>
    <xsd:element name="DLCPolicyLabelValue" ma:index="41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2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43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QMDocumentWrittenByLabel" ma:index="46" nillable="true" ma:displayName="QM erstellt von" ma:hidden="true" ma:internalName="QMDocumentWrittenByLabel" ma:readOnly="false">
      <xsd:simpleType>
        <xsd:restriction base="dms:Note"/>
      </xsd:simpleType>
    </xsd:element>
    <xsd:element name="QMDocumentApprovedAt" ma:index="47" nillable="true" ma:displayName="QM genehmigt am" ma:description="" ma:format="DateOnly" ma:hidden="true" ma:internalName="QMDocumentApprovedAt" ma:readOnly="false">
      <xsd:simpleType>
        <xsd:restriction base="dms:DateTime"/>
      </xsd:simpleType>
    </xsd:element>
    <xsd:element name="QMDocumentApprovedByLabel" ma:index="48" nillable="true" ma:displayName="QM genehmigt von" ma:description=":QMCore_Fields_QMDocumentApprovedByLabel_Description" ma:hidden="true" ma:internalName="QMDocumentApprovedByLabel" ma:readOnly="false">
      <xsd:simpleType>
        <xsd:restriction base="dms:Note"/>
      </xsd:simpleType>
    </xsd:element>
    <xsd:element name="QM_x0020_Mitgeltende_x0020_Unterlagen_x003a_QM_x0020_Verantwortungsbereich" ma:index="54" nillable="true" ma:displayName="QM Mitgeltende Unterlagen:QM Verantwortungsbereich" ma:list="{55793bf3-742d-42de-87af-8472151506b0}" ma:internalName="QM_x0020_Mitgeltende_x0020_Unterlagen_x003a_QM_x0020_Verantwortungsbereich" ma:readOnly="true" ma:showField="QMVerantwortungsbereich" ma:web="d9c3bf0c-5379-4fec-b742-1cf8657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42c0e-a400-4635-944a-64a995bee3f6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30" nillable="true" ma:displayName="Taxonomiespalte &quot;Alle abfangen&quot;" ma:hidden="true" ma:list="{cdbb715c-907a-4074-a724-7defbb4fecea}" ma:internalName="TaxCatchAll" ma:showField="CatchAllData" ma:web="d9c3bf0c-5379-4fec-b742-1cf8657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iespalte &quot;Alle abfangen&quot;1" ma:hidden="true" ma:list="{cdbb715c-907a-4074-a724-7defbb4fecea}" ma:internalName="TaxCatchAllLabel" ma:readOnly="true" ma:showField="CatchAllDataLabel" ma:web="d9c3bf0c-5379-4fec-b742-1cf8657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3083-6357-411A-95DC-614856EE787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4F35118-653B-4287-8E9B-4B5F4B860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3F92D-9C0A-4B40-9801-96575D1FA3D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2AFC43A-D47E-43FD-99BE-286CD13224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5E5D81-6166-4BAF-98F1-47D6AC3EF361}">
  <ds:schemaRefs>
    <ds:schemaRef ds:uri="http://purl.org/dc/elements/1.1/"/>
    <ds:schemaRef ds:uri="http://purl.org/dc/dcmitype/"/>
    <ds:schemaRef ds:uri="d9c3bf0c-5379-4fec-b742-1cf8657e694a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f0942c0e-a400-4635-944a-64a995bee3f6"/>
    <ds:schemaRef ds:uri="http://www.w3.org/XML/1998/namespace"/>
    <ds:schemaRef ds:uri="55793bf3-742d-42de-87af-8472151506b0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3C9FBB45-B482-4049-AE3E-B19F55CC193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050EECA-834D-461E-9AA2-1E57A81A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c3bf0c-5379-4fec-b742-1cf8657e694a"/>
    <ds:schemaRef ds:uri="55793bf3-742d-42de-87af-8472151506b0"/>
    <ds:schemaRef ds:uri="f0942c0e-a400-4635-944a-64a995bee3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95E3A6CB-C5F8-40DE-A7F1-668BBEAC833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67A6EAD-B8C3-4AE7-A80A-AEBA80B2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VorlageBlanko50.dotx</Template>
  <TotalTime>0</TotalTime>
  <Pages>1</Pages>
  <Words>391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Parkberechtigungskarte für den Parkplatz Gerhard-Lossin-Straße Antragsformular für Studierende</vt:lpstr>
    </vt:vector>
  </TitlesOfParts>
  <Company>MHH</Company>
  <LinksUpToDate>false</LinksUpToDate>
  <CharactersWithSpaces>2851</CharactersWithSpaces>
  <SharedDoc>false</SharedDoc>
  <HLinks>
    <vt:vector size="6" baseType="variant">
      <vt:variant>
        <vt:i4>2752560</vt:i4>
      </vt:variant>
      <vt:variant>
        <vt:i4>-1</vt:i4>
      </vt:variant>
      <vt:variant>
        <vt:i4>2050</vt:i4>
      </vt:variant>
      <vt:variant>
        <vt:i4>1</vt:i4>
      </vt:variant>
      <vt:variant>
        <vt:lpwstr>http://moss02.mh-hannover.local/dokumente/Dokumente/Vorlagen/mhh/mhh_logo_text_trans_mini.png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Parkberechtigungskarte für den Parkplatz Gerhard-Lossin-Straße Antragsformular für Studierende</dc:title>
  <dc:creator>Derwisch, Marcus</dc:creator>
  <cp:lastModifiedBy>Tonn, Angela</cp:lastModifiedBy>
  <cp:revision>2</cp:revision>
  <cp:lastPrinted>2017-02-24T13:06:00Z</cp:lastPrinted>
  <dcterms:created xsi:type="dcterms:W3CDTF">2020-11-12T13:28:00Z</dcterms:created>
  <dcterms:modified xsi:type="dcterms:W3CDTF">2020-11-12T13:28:00Z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0x0101003748FEB7A2AD41D8B6637717C157697A005CEC77198DCC2146BCA26D38BB8C7A2E00DBC0EE73AACDA84D949992CA924B0AE7</vt:lpwstr>
  </property>
  <property fmtid="{D5CDD505-2E9C-101B-9397-08002B2CF9AE}" pid="3" name="QMBerufsgruppen">
    <vt:lpwstr/>
  </property>
  <property fmtid="{D5CDD505-2E9C-101B-9397-08002B2CF9AE}" pid="4" name="QMDokumentart">
    <vt:lpwstr/>
  </property>
  <property fmtid="{D5CDD505-2E9C-101B-9397-08002B2CF9AE}" pid="5" name="QMProzesse">
    <vt:lpwstr/>
  </property>
  <property fmtid="{D5CDD505-2E9C-101B-9397-08002B2CF9AE}" pid="6" name="QMScopes">
    <vt:lpwstr>38;#MHH|1ae6a310-0408-4f9e-95fd-58cc7b5425c5</vt:lpwstr>
  </property>
  <property fmtid="{D5CDD505-2E9C-101B-9397-08002B2CF9AE}" pid="7" name="_dlc_DocIdItemGuid">
    <vt:lpwstr>84c96c7b-4c4b-4295-aa16-e53a9d3f1338</vt:lpwstr>
  </property>
  <property fmtid="{D5CDD505-2E9C-101B-9397-08002B2CF9AE}" pid="8" name="QM Mitgeltende Unterlagen Dokument">
    <vt:lpwstr/>
  </property>
  <property fmtid="{D5CDD505-2E9C-101B-9397-08002B2CF9AE}" pid="9" name="WorkflowChangePath">
    <vt:lpwstr>855b2243-7175-4dae-b314-fc47ef184e14,2;855b2243-7175-4dae-b314-fc47ef184e14,3;855b2243-7175-4dae-b314-fc47ef184e14,4;855b2243-7175-4dae-b314-fc47ef184e14,4;855b2243-7175-4dae-b314-fc47ef184e14,5;4bc2dacd-b3a7-44d8-9cbd-c026928f69cf,8;11bf994a-63ac-4f19-aa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